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6" w:type="dxa"/>
        <w:tblLook w:val="04A0" w:firstRow="1" w:lastRow="0" w:firstColumn="1" w:lastColumn="0" w:noHBand="0" w:noVBand="1"/>
      </w:tblPr>
      <w:tblGrid>
        <w:gridCol w:w="1998"/>
        <w:gridCol w:w="8298"/>
      </w:tblGrid>
      <w:tr w:rsidR="00C05192" w:rsidTr="001166E9">
        <w:trPr>
          <w:cnfStyle w:val="100000000000" w:firstRow="1" w:lastRow="0" w:firstColumn="0" w:lastColumn="0" w:oddVBand="0" w:evenVBand="0" w:oddHBand="0" w:evenHBand="0" w:firstRowFirstColumn="0" w:firstRowLastColumn="0" w:lastRowFirstColumn="0" w:lastRowLastColumn="0"/>
        </w:trPr>
        <w:tc>
          <w:tcPr>
            <w:tcW w:w="1998" w:type="dxa"/>
            <w:shd w:val="clear" w:color="auto" w:fill="9E0000"/>
          </w:tcPr>
          <w:p w:rsidR="00C05192" w:rsidRPr="00BA6E58" w:rsidRDefault="00031323" w:rsidP="00D85320">
            <w:pPr>
              <w:spacing w:before="40" w:after="80"/>
              <w:jc w:val="center"/>
              <w:rPr>
                <w:b w:val="0"/>
                <w:sz w:val="32"/>
              </w:rPr>
            </w:pPr>
            <w:r>
              <w:rPr>
                <w:b w:val="0"/>
                <w:sz w:val="32"/>
              </w:rPr>
              <w:t>2022</w:t>
            </w:r>
          </w:p>
          <w:p w:rsidR="001166E9" w:rsidRPr="001166E9" w:rsidRDefault="00031323" w:rsidP="001F721C">
            <w:pPr>
              <w:jc w:val="center"/>
              <w:rPr>
                <w:b w:val="0"/>
              </w:rPr>
            </w:pPr>
            <w:r>
              <w:rPr>
                <w:b w:val="0"/>
                <w:noProof/>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172720</wp:posOffset>
                      </wp:positionV>
                      <wp:extent cx="6583680" cy="635"/>
                      <wp:effectExtent l="45720" t="42545" r="47625" b="425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635"/>
                              </a:xfrm>
                              <a:prstGeom prst="straightConnector1">
                                <a:avLst/>
                              </a:prstGeom>
                              <a:noFill/>
                              <a:ln w="76200">
                                <a:solidFill>
                                  <a:srgbClr val="9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D5666" id="_x0000_t32" coordsize="21600,21600" o:spt="32" o:oned="t" path="m,l21600,21600e" filled="f">
                      <v:path arrowok="t" fillok="f" o:connecttype="none"/>
                      <o:lock v:ext="edit" shapetype="t"/>
                    </v:shapetype>
                    <v:shape id="AutoShape 11" o:spid="_x0000_s1026" type="#_x0000_t32" style="position:absolute;margin-left:-5.1pt;margin-top:13.6pt;width:518.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" strokecolor="#9e0000" strokeweight="6pt"/>
                  </w:pict>
                </mc:Fallback>
              </mc:AlternateContent>
            </w:r>
            <w:r>
              <w:rPr>
                <w:b w:val="0"/>
              </w:rPr>
              <w:t>9</w:t>
            </w:r>
            <w:r w:rsidR="001166E9">
              <w:rPr>
                <w:b w:val="0"/>
              </w:rPr>
              <w:t>(</w:t>
            </w:r>
            <w:r w:rsidR="001F721C">
              <w:rPr>
                <w:b w:val="0"/>
              </w:rPr>
              <w:t>x</w:t>
            </w:r>
            <w:r w:rsidR="001166E9">
              <w:rPr>
                <w:b w:val="0"/>
              </w:rPr>
              <w:t>),</w:t>
            </w:r>
            <w:r w:rsidR="00BA6E58">
              <w:rPr>
                <w:b w:val="0"/>
              </w:rPr>
              <w:t xml:space="preserve"> </w:t>
            </w:r>
            <w:r w:rsidR="001F721C">
              <w:rPr>
                <w:b w:val="0"/>
              </w:rPr>
              <w:t>xx</w:t>
            </w:r>
            <w:r w:rsidR="00BA6E58">
              <w:rPr>
                <w:b w:val="0"/>
              </w:rPr>
              <w:t>-</w:t>
            </w:r>
            <w:r w:rsidR="001F721C">
              <w:rPr>
                <w:b w:val="0"/>
              </w:rPr>
              <w:t>xx</w:t>
            </w:r>
            <w:r w:rsidR="001166E9">
              <w:rPr>
                <w:b w:val="0"/>
              </w:rPr>
              <w:t xml:space="preserve"> </w:t>
            </w:r>
          </w:p>
        </w:tc>
        <w:tc>
          <w:tcPr>
            <w:tcW w:w="8298" w:type="dxa"/>
          </w:tcPr>
          <w:p w:rsidR="00C05192" w:rsidRPr="00BB13F8" w:rsidRDefault="00052E83" w:rsidP="00BB13F8">
            <w:pPr>
              <w:ind w:left="6462" w:right="-90" w:hanging="540"/>
              <w:rPr>
                <w:b w:val="0"/>
                <w:sz w:val="30"/>
                <w:szCs w:val="30"/>
              </w:rPr>
            </w:pPr>
            <w:r w:rsidRPr="00BB13F8">
              <w:rPr>
                <w:rFonts w:ascii="Cambria" w:hAnsi="Cambria"/>
                <w:b w:val="0"/>
                <w:color w:val="B00000"/>
                <w:sz w:val="30"/>
                <w:szCs w:val="30"/>
              </w:rPr>
              <w:t xml:space="preserve">Chemical </w:t>
            </w:r>
            <w:r w:rsidRPr="00BB13F8">
              <w:rPr>
                <w:rFonts w:ascii="Cambria" w:hAnsi="Cambria"/>
                <w:b w:val="0"/>
                <w:color w:val="005C2A"/>
                <w:sz w:val="30"/>
                <w:szCs w:val="30"/>
              </w:rPr>
              <w:t>Biology</w:t>
            </w:r>
            <w:r w:rsidRPr="00BB13F8">
              <w:rPr>
                <w:b w:val="0"/>
                <w:sz w:val="30"/>
                <w:szCs w:val="30"/>
              </w:rPr>
              <w:br/>
            </w:r>
            <w:r w:rsidRPr="00BB13F8">
              <w:rPr>
                <w:rFonts w:ascii="Cambria" w:hAnsi="Cambria"/>
                <w:b w:val="0"/>
                <w:smallCaps/>
                <w:color w:val="9A0000"/>
                <w:sz w:val="30"/>
                <w:szCs w:val="30"/>
              </w:rPr>
              <w:t xml:space="preserve">             Letters</w:t>
            </w:r>
            <w:r w:rsidR="00EE3858" w:rsidRPr="00BB13F8">
              <w:rPr>
                <w:b w:val="0"/>
                <w:sz w:val="30"/>
                <w:szCs w:val="30"/>
              </w:rPr>
              <w:t xml:space="preserve"> </w:t>
            </w:r>
          </w:p>
        </w:tc>
      </w:tr>
    </w:tbl>
    <w:p w:rsidR="006969ED" w:rsidRDefault="006969ED" w:rsidP="00366C01">
      <w:pPr>
        <w:pStyle w:val="01Title"/>
        <w:rPr>
          <w:noProof w:val="0"/>
        </w:rPr>
      </w:pPr>
      <w:r>
        <w:rPr>
          <w:noProof w:val="0"/>
        </w:rPr>
        <w:t>Title</w:t>
      </w:r>
      <w:r w:rsidR="00366C01">
        <w:rPr>
          <w:noProof w:val="0"/>
        </w:rPr>
        <w:t xml:space="preserve"> – type your manuscript title here, capitalize first </w:t>
      </w:r>
      <w:r w:rsidR="00850B91">
        <w:rPr>
          <w:noProof w:val="0"/>
        </w:rPr>
        <w:t xml:space="preserve">alphabet </w:t>
      </w:r>
      <w:r w:rsidR="00366C01">
        <w:rPr>
          <w:noProof w:val="0"/>
        </w:rPr>
        <w:t xml:space="preserve">and proper nouns </w:t>
      </w:r>
      <w:r w:rsidR="00850B91">
        <w:rPr>
          <w:noProof w:val="0"/>
        </w:rPr>
        <w:t>only</w:t>
      </w:r>
    </w:p>
    <w:p w:rsidR="00892645" w:rsidRPr="00892645" w:rsidRDefault="00135908" w:rsidP="00892645">
      <w:pPr>
        <w:pStyle w:val="02AuthorName"/>
        <w:rPr>
          <w:noProof w:val="0"/>
          <w:vertAlign w:val="superscript"/>
        </w:rPr>
      </w:pPr>
      <w:r>
        <w:rPr>
          <w:noProof w:val="0"/>
        </w:rPr>
        <w:t>Author Name</w:t>
      </w:r>
      <w:proofErr w:type="gramStart"/>
      <w:r w:rsidR="00AF7D01">
        <w:rPr>
          <w:noProof w:val="0"/>
        </w:rPr>
        <w:t>,</w:t>
      </w:r>
      <w:r w:rsidRPr="00AF7D01">
        <w:rPr>
          <w:noProof w:val="0"/>
          <w:vertAlign w:val="superscript"/>
        </w:rPr>
        <w:t>1</w:t>
      </w:r>
      <w:proofErr w:type="gramEnd"/>
      <w:r>
        <w:rPr>
          <w:noProof w:val="0"/>
        </w:rPr>
        <w:t xml:space="preserve"> Author Name</w:t>
      </w:r>
      <w:r w:rsidR="00AF7D01">
        <w:rPr>
          <w:noProof w:val="0"/>
        </w:rPr>
        <w:t>,</w:t>
      </w:r>
      <w:r w:rsidRPr="00AF7D01">
        <w:rPr>
          <w:noProof w:val="0"/>
          <w:vertAlign w:val="superscript"/>
        </w:rPr>
        <w:t>2</w:t>
      </w:r>
      <w:r>
        <w:rPr>
          <w:noProof w:val="0"/>
        </w:rPr>
        <w:t xml:space="preserve"> </w:t>
      </w:r>
      <w:r w:rsidRPr="00A64C0C">
        <w:rPr>
          <w:noProof w:val="0"/>
        </w:rPr>
        <w:t>Author</w:t>
      </w:r>
      <w:r>
        <w:rPr>
          <w:noProof w:val="0"/>
        </w:rPr>
        <w:t xml:space="preserve"> Name</w:t>
      </w:r>
      <w:r w:rsidRPr="00AF7D01">
        <w:rPr>
          <w:noProof w:val="0"/>
          <w:vertAlign w:val="superscript"/>
        </w:rPr>
        <w:t>3</w:t>
      </w:r>
    </w:p>
    <w:p w:rsidR="006969ED" w:rsidRDefault="00031323" w:rsidP="006969ED">
      <w:pPr>
        <w:pStyle w:val="03AuthorAddress"/>
        <w:rPr>
          <w:noProof w:val="0"/>
        </w:rPr>
      </w:pPr>
      <w:r>
        <mc:AlternateContent>
          <mc:Choice Requires="wps">
            <w:drawing>
              <wp:anchor distT="45720" distB="45720" distL="114300" distR="114300" simplePos="0" relativeHeight="251671552" behindDoc="0" locked="0" layoutInCell="1" allowOverlap="1">
                <wp:simplePos x="0" y="0"/>
                <wp:positionH relativeFrom="column">
                  <wp:posOffset>35560</wp:posOffset>
                </wp:positionH>
                <wp:positionV relativeFrom="paragraph">
                  <wp:posOffset>1082675</wp:posOffset>
                </wp:positionV>
                <wp:extent cx="480060" cy="213360"/>
                <wp:effectExtent l="3175" t="0"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02A" w:rsidRPr="005A5286" w:rsidRDefault="00C0302A" w:rsidP="005A5286">
                            <w:pPr>
                              <w:spacing w:after="0"/>
                              <w:rPr>
                                <w:rFonts w:asciiTheme="majorHAnsi" w:hAnsiTheme="majorHAnsi"/>
                                <w:color w:val="C00000"/>
                                <w:sz w:val="16"/>
                              </w:rPr>
                            </w:pPr>
                            <w:r w:rsidRPr="005A5286">
                              <w:rPr>
                                <w:rFonts w:asciiTheme="majorHAnsi" w:hAnsiTheme="majorHAnsi"/>
                                <w:color w:val="C00000"/>
                                <w:sz w:val="16"/>
                              </w:rPr>
                              <w:t>ABSTRACT</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85.25pt;width:37.8pt;height:16.8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" stroked="f">
                <v:textbox inset="0,0,0,0">
                  <w:txbxContent>
                    <w:p w:rsidR="00C0302A" w:rsidRPr="005A5286" w:rsidRDefault="00C0302A" w:rsidP="005A5286">
                      <w:pPr>
                        <w:spacing w:after="0"/>
                        <w:rPr>
                          <w:rFonts w:asciiTheme="majorHAnsi" w:hAnsiTheme="majorHAnsi"/>
                          <w:color w:val="C00000"/>
                          <w:sz w:val="16"/>
                        </w:rPr>
                      </w:pPr>
                      <w:r w:rsidRPr="005A5286">
                        <w:rPr>
                          <w:rFonts w:asciiTheme="majorHAnsi" w:hAnsiTheme="majorHAnsi"/>
                          <w:color w:val="C00000"/>
                          <w:sz w:val="16"/>
                        </w:rPr>
                        <w:t>ABSTRACT</w:t>
                      </w:r>
                    </w:p>
                  </w:txbxContent>
                </v:textbox>
                <w10:wrap type="square"/>
              </v:shape>
            </w:pict>
          </mc:Fallback>
        </mc:AlternateContent>
      </w:r>
      <w:r w:rsidR="001B410E" w:rsidRPr="001B410E">
        <w:rPr>
          <w:noProof w:val="0"/>
          <w:vertAlign w:val="superscript"/>
        </w:rPr>
        <w:t>1</w:t>
      </w:r>
      <w:r w:rsidR="00135908">
        <w:rPr>
          <w:noProof w:val="0"/>
        </w:rPr>
        <w:t>Author Affiliation/</w:t>
      </w:r>
      <w:r w:rsidR="006969ED">
        <w:rPr>
          <w:noProof w:val="0"/>
        </w:rPr>
        <w:t>Address</w:t>
      </w:r>
    </w:p>
    <w:p w:rsidR="00746967" w:rsidRPr="00746967" w:rsidRDefault="00746967" w:rsidP="00633EA0">
      <w:pPr>
        <w:pStyle w:val="Cbltwocolumngraphics"/>
        <w:framePr w:w="9029" w:h="2483" w:hRule="exact" w:vSpace="0" w:wrap="around" w:hAnchor="page" w:x="2050" w:y="404"/>
        <w:rPr>
          <w:sz w:val="18"/>
        </w:rPr>
      </w:pPr>
      <w:r w:rsidRPr="00746967">
        <w:rPr>
          <w:sz w:val="18"/>
        </w:rPr>
        <w:t>Insert your graphic for abstract in this space. To insert abstract graphic, delete this text and paste artwork/object inside the frame (do not delete the paragraph sign). Keep the size of the artwork within the size of this box. Use limited Text to the label artwork and diagrams. You can resize the artwork to fit in this box.</w:t>
      </w:r>
    </w:p>
    <w:tbl>
      <w:tblPr>
        <w:tblStyle w:val="TableGrid"/>
        <w:tblW w:w="0" w:type="auto"/>
        <w:tblInd w:w="108" w:type="dxa"/>
        <w:tblLook w:val="0420" w:firstRow="1" w:lastRow="0" w:firstColumn="0" w:lastColumn="0" w:noHBand="0" w:noVBand="1"/>
      </w:tblPr>
      <w:tblGrid>
        <w:gridCol w:w="8290"/>
        <w:gridCol w:w="1783"/>
      </w:tblGrid>
      <w:tr w:rsidR="005A5286" w:rsidTr="005A5286">
        <w:trPr>
          <w:cnfStyle w:val="100000000000" w:firstRow="1" w:lastRow="0" w:firstColumn="0" w:lastColumn="0" w:oddVBand="0" w:evenVBand="0" w:oddHBand="0" w:evenHBand="0" w:firstRowFirstColumn="0" w:firstRowLastColumn="0" w:lastRowFirstColumn="0" w:lastRowLastColumn="0"/>
          <w:trHeight w:val="144"/>
        </w:trPr>
        <w:tc>
          <w:tcPr>
            <w:tcW w:w="8478" w:type="dxa"/>
            <w:tcBorders>
              <w:bottom w:val="single" w:sz="18" w:space="0" w:color="9E0000"/>
            </w:tcBorders>
            <w:vAlign w:val="center"/>
          </w:tcPr>
          <w:p w:rsidR="00C0302A" w:rsidRPr="00746967" w:rsidRDefault="00C0302A" w:rsidP="005A5286">
            <w:pPr>
              <w:pStyle w:val="04ReceivedDate"/>
              <w:spacing w:after="0" w:line="240" w:lineRule="auto"/>
              <w:ind w:left="-108"/>
              <w:outlineLvl w:val="0"/>
              <w:rPr>
                <w:noProof w:val="0"/>
              </w:rPr>
            </w:pPr>
            <w:r w:rsidRPr="00746967">
              <w:rPr>
                <w:b w:val="0"/>
                <w:noProof w:val="0"/>
              </w:rPr>
              <w:t>Submitted on: (add date of submission in DD-MM-YYYY format), Accepted and Published on:</w:t>
            </w:r>
          </w:p>
        </w:tc>
        <w:tc>
          <w:tcPr>
            <w:tcW w:w="1800" w:type="dxa"/>
            <w:tcBorders>
              <w:bottom w:val="single" w:sz="18" w:space="0" w:color="9E0000"/>
            </w:tcBorders>
            <w:shd w:val="clear" w:color="auto" w:fill="9E0000"/>
            <w:vAlign w:val="center"/>
          </w:tcPr>
          <w:p w:rsidR="00C0302A" w:rsidRPr="00746967" w:rsidRDefault="00892645" w:rsidP="005A5286">
            <w:pPr>
              <w:pStyle w:val="04ReceivedDate"/>
              <w:spacing w:before="60" w:after="0" w:line="240" w:lineRule="auto"/>
              <w:jc w:val="center"/>
              <w:outlineLvl w:val="0"/>
              <w:rPr>
                <w:b w:val="0"/>
                <w:noProof w:val="0"/>
              </w:rPr>
            </w:pPr>
            <w:r>
              <w:rPr>
                <w:b w:val="0"/>
                <w:noProof w:val="0"/>
              </w:rPr>
              <w:t>Review/A</w:t>
            </w:r>
            <w:r w:rsidR="00C0302A">
              <w:rPr>
                <w:b w:val="0"/>
                <w:noProof w:val="0"/>
              </w:rPr>
              <w:t>rticle</w:t>
            </w:r>
          </w:p>
        </w:tc>
      </w:tr>
    </w:tbl>
    <w:p w:rsidR="0052549D" w:rsidRDefault="0052549D" w:rsidP="00633EA0">
      <w:pPr>
        <w:pStyle w:val="05Abstracttext"/>
      </w:pPr>
    </w:p>
    <w:p w:rsidR="0052549D" w:rsidRDefault="0052549D" w:rsidP="00633EA0">
      <w:pPr>
        <w:pStyle w:val="05Abstracttext"/>
      </w:pPr>
    </w:p>
    <w:p w:rsidR="0052549D" w:rsidRDefault="0052549D" w:rsidP="00633EA0">
      <w:pPr>
        <w:pStyle w:val="05Abstracttext"/>
      </w:pPr>
    </w:p>
    <w:p w:rsidR="0052549D" w:rsidRDefault="0052549D" w:rsidP="00633EA0">
      <w:pPr>
        <w:pStyle w:val="05Abstracttext"/>
      </w:pPr>
    </w:p>
    <w:p w:rsidR="0052549D" w:rsidRDefault="0052549D" w:rsidP="00633EA0">
      <w:pPr>
        <w:pStyle w:val="05Abstracttext"/>
      </w:pPr>
    </w:p>
    <w:p w:rsidR="0052549D" w:rsidRDefault="0052549D" w:rsidP="00633EA0">
      <w:pPr>
        <w:pStyle w:val="05Abstracttext"/>
      </w:pPr>
    </w:p>
    <w:p w:rsidR="006969ED" w:rsidRDefault="006969ED" w:rsidP="00633EA0">
      <w:pPr>
        <w:pStyle w:val="05Abstracttext"/>
      </w:pPr>
      <w:r>
        <w:t xml:space="preserve">All </w:t>
      </w:r>
      <w:r w:rsidR="001B1604" w:rsidRPr="00633EA0">
        <w:t>manuscripts</w:t>
      </w:r>
      <w:r w:rsidR="001B1604">
        <w:t xml:space="preserve"> </w:t>
      </w:r>
      <w:r>
        <w:t xml:space="preserve">must be accompanied by an abstract containing no more than </w:t>
      </w:r>
      <w:r w:rsidR="001B1604">
        <w:t>1</w:t>
      </w:r>
      <w:r w:rsidR="00344B1A">
        <w:t>5</w:t>
      </w:r>
      <w:r w:rsidR="001B1604">
        <w:t>0</w:t>
      </w:r>
      <w:r>
        <w:t xml:space="preserve"> words. The abstract should briefly state the reason for the work, the significant results, and the conclusions. A graphic</w:t>
      </w:r>
      <w:r w:rsidR="00B75DC3">
        <w:t xml:space="preserve">al artwork representing the content of paper </w:t>
      </w:r>
      <w:r>
        <w:t xml:space="preserve">must be </w:t>
      </w:r>
      <w:r w:rsidR="00B75DC3">
        <w:t xml:space="preserve">provided (in above space) for </w:t>
      </w:r>
      <w:r w:rsidR="00617FDA">
        <w:t>manuscript</w:t>
      </w:r>
      <w:r w:rsidR="00B75DC3">
        <w:t>.</w:t>
      </w:r>
      <w:r w:rsidR="004E57A0">
        <w:t xml:space="preserve"> </w:t>
      </w:r>
    </w:p>
    <w:p w:rsidR="00444D6E" w:rsidRDefault="00BB4DC5" w:rsidP="00617FDA">
      <w:pPr>
        <w:pStyle w:val="06Keyword"/>
      </w:pPr>
      <w:r w:rsidRPr="00BB4DC5">
        <w:t xml:space="preserve">Keywords: </w:t>
      </w:r>
      <w:r w:rsidR="001F721C">
        <w:t xml:space="preserve">Google search </w:t>
      </w:r>
      <w:r w:rsidRPr="00BB4DC5">
        <w:t>Keyword_1</w:t>
      </w:r>
      <w:r w:rsidR="00506C65" w:rsidRPr="00BB4DC5">
        <w:t>, Keyword</w:t>
      </w:r>
      <w:r w:rsidRPr="00BB4DC5">
        <w:t>_2</w:t>
      </w:r>
      <w:r w:rsidR="00506C65" w:rsidRPr="00BB4DC5">
        <w:t>, Keyword</w:t>
      </w:r>
      <w:r w:rsidRPr="00BB4DC5">
        <w:t>_3</w:t>
      </w:r>
      <w:r w:rsidR="00506C65" w:rsidRPr="00BB4DC5">
        <w:t>, Keyword</w:t>
      </w:r>
      <w:r w:rsidRPr="00BB4DC5">
        <w:t>_4</w:t>
      </w:r>
      <w:r w:rsidR="00506C65" w:rsidRPr="00BB4DC5">
        <w:t>, Keyword</w:t>
      </w:r>
      <w:r w:rsidRPr="00BB4DC5">
        <w:t>_5</w:t>
      </w:r>
    </w:p>
    <w:p w:rsidR="00FC7851" w:rsidRDefault="00FC7851" w:rsidP="004E57A0">
      <w:pPr>
        <w:pStyle w:val="08MainText"/>
        <w:rPr>
          <w:b/>
        </w:rPr>
        <w:sectPr w:rsidR="00FC7851" w:rsidSect="007D697E">
          <w:headerReference w:type="default" r:id="rId7"/>
          <w:footerReference w:type="default" r:id="rId8"/>
          <w:pgSz w:w="11909" w:h="15840" w:code="1"/>
          <w:pgMar w:top="720" w:right="864" w:bottom="720" w:left="864" w:header="720" w:footer="720" w:gutter="0"/>
          <w:cols w:space="720"/>
          <w:docGrid w:linePitch="360"/>
        </w:sectPr>
      </w:pPr>
    </w:p>
    <w:p w:rsidR="00267ACE" w:rsidRDefault="00267ACE" w:rsidP="00267ACE">
      <w:pPr>
        <w:pStyle w:val="Heading2"/>
      </w:pPr>
      <w:r>
        <w:t>Introduction</w:t>
      </w:r>
    </w:p>
    <w:p w:rsidR="0089654C" w:rsidRPr="0089654C" w:rsidRDefault="00D27E97" w:rsidP="001F721C">
      <w:pPr>
        <w:pStyle w:val="10Authoradd"/>
        <w:framePr w:h="1981" w:hRule="exact" w:vSpace="130" w:wrap="around" w:vAnchor="page" w:hAnchor="page" w:x="839" w:y="12670" w:anchorLock="1"/>
        <w:pBdr>
          <w:top w:val="single" w:sz="4" w:space="6" w:color="auto"/>
        </w:pBdr>
        <w:spacing w:line="240" w:lineRule="auto"/>
      </w:pPr>
      <w:r w:rsidRPr="005A7F5E">
        <w:t>*</w:t>
      </w:r>
      <w:r w:rsidR="00B75DC3" w:rsidRPr="005A7F5E">
        <w:t>Corresponding Author</w:t>
      </w:r>
      <w:r w:rsidR="005A7F5E" w:rsidRPr="005A7F5E">
        <w:t>:</w:t>
      </w:r>
      <w:r w:rsidR="00506CAA" w:rsidRPr="005A7F5E">
        <w:t xml:space="preserve"> (Name and Address</w:t>
      </w:r>
      <w:proofErr w:type="gramStart"/>
      <w:r w:rsidR="00506CAA" w:rsidRPr="005A7F5E">
        <w:t>)</w:t>
      </w:r>
      <w:proofErr w:type="gramEnd"/>
      <w:r w:rsidR="0089654C">
        <w:br/>
      </w:r>
      <w:r w:rsidR="0089654C">
        <w:br/>
      </w:r>
      <w:r w:rsidR="00B75DC3" w:rsidRPr="005A7F5E">
        <w:br/>
        <w:t>Tel</w:t>
      </w:r>
      <w:r w:rsidR="00506C65" w:rsidRPr="005A7F5E">
        <w:t xml:space="preserve">: </w:t>
      </w:r>
      <w:r w:rsidR="00B75DC3" w:rsidRPr="005A7F5E">
        <w:br/>
        <w:t>Email:</w:t>
      </w:r>
      <w:r w:rsidR="000A6F82">
        <w:t xml:space="preserve"> </w:t>
      </w:r>
    </w:p>
    <w:tbl>
      <w:tblPr>
        <w:tblStyle w:val="TableGrid"/>
        <w:tblW w:w="5148" w:type="dxa"/>
        <w:tblLook w:val="04A0" w:firstRow="1" w:lastRow="0" w:firstColumn="1" w:lastColumn="0" w:noHBand="0" w:noVBand="1"/>
      </w:tblPr>
      <w:tblGrid>
        <w:gridCol w:w="1098"/>
        <w:gridCol w:w="3150"/>
        <w:gridCol w:w="900"/>
      </w:tblGrid>
      <w:tr w:rsidR="001F721C" w:rsidTr="001F721C">
        <w:trPr>
          <w:cnfStyle w:val="100000000000" w:firstRow="1" w:lastRow="0" w:firstColumn="0" w:lastColumn="0" w:oddVBand="0" w:evenVBand="0" w:oddHBand="0" w:evenHBand="0" w:firstRowFirstColumn="0" w:firstRowLastColumn="0" w:lastRowFirstColumn="0" w:lastRowLastColumn="0"/>
        </w:trPr>
        <w:tc>
          <w:tcPr>
            <w:tcW w:w="1098" w:type="dxa"/>
          </w:tcPr>
          <w:p w:rsidR="001F721C" w:rsidRDefault="001F721C" w:rsidP="001F721C">
            <w:pPr>
              <w:pStyle w:val="10Authoradd"/>
              <w:framePr w:h="1981" w:hRule="exact" w:vSpace="130" w:wrap="around" w:vAnchor="page" w:hAnchor="page" w:x="839" w:y="12670" w:anchorLock="1"/>
              <w:spacing w:line="240" w:lineRule="auto"/>
            </w:pPr>
            <w:r>
              <w:rPr>
                <w:b w:val="0"/>
              </w:rPr>
              <w:object w:dxaOrig="178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0.5pt" o:ole="">
                  <v:imagedata r:id="rId9" o:title=""/>
                </v:shape>
                <o:OLEObject Type="Embed" ProgID="PBrush" ShapeID="_x0000_i1025" DrawAspect="Content" ObjectID="_1696598191" r:id="rId10"/>
              </w:object>
            </w:r>
          </w:p>
        </w:tc>
        <w:tc>
          <w:tcPr>
            <w:tcW w:w="3150" w:type="dxa"/>
            <w:tcBorders>
              <w:left w:val="nil"/>
            </w:tcBorders>
          </w:tcPr>
          <w:p w:rsidR="001F721C" w:rsidRPr="001F721C" w:rsidRDefault="001F721C" w:rsidP="00031323">
            <w:pPr>
              <w:pStyle w:val="10Authoradd"/>
              <w:framePr w:h="1981" w:hRule="exact" w:vSpace="130" w:wrap="around" w:vAnchor="page" w:hAnchor="page" w:x="839" w:y="12670" w:anchorLock="1"/>
              <w:spacing w:line="240" w:lineRule="auto"/>
              <w:ind w:left="-108" w:right="-198"/>
              <w:rPr>
                <w:b w:val="0"/>
              </w:rPr>
            </w:pPr>
            <w:r>
              <w:rPr>
                <w:i/>
                <w:iCs/>
              </w:rPr>
              <w:br/>
            </w:r>
            <w:r w:rsidRPr="001F721C">
              <w:rPr>
                <w:b w:val="0"/>
                <w:i/>
                <w:iCs/>
              </w:rPr>
              <w:t>URN</w:t>
            </w:r>
            <w:proofErr w:type="gramStart"/>
            <w:r w:rsidRPr="001F721C">
              <w:rPr>
                <w:b w:val="0"/>
                <w:i/>
                <w:iCs/>
              </w:rPr>
              <w:t>:NBN:sciencein.cbl.202</w:t>
            </w:r>
            <w:r w:rsidR="00031323">
              <w:rPr>
                <w:b w:val="0"/>
                <w:i/>
                <w:iCs/>
              </w:rPr>
              <w:t>2</w:t>
            </w:r>
            <w:r w:rsidRPr="001F721C">
              <w:rPr>
                <w:b w:val="0"/>
                <w:i/>
                <w:iCs/>
              </w:rPr>
              <w:t>.v</w:t>
            </w:r>
            <w:r w:rsidR="00031323">
              <w:rPr>
                <w:b w:val="0"/>
                <w:i/>
                <w:iCs/>
              </w:rPr>
              <w:t>9</w:t>
            </w:r>
            <w:proofErr w:type="gramEnd"/>
            <w:r w:rsidRPr="001F721C">
              <w:rPr>
                <w:b w:val="0"/>
                <w:i/>
                <w:iCs/>
              </w:rPr>
              <w:t>.</w:t>
            </w:r>
            <w:r w:rsidRPr="001F721C">
              <w:rPr>
                <w:b w:val="0"/>
              </w:rPr>
              <w:t xml:space="preserve">             </w:t>
            </w:r>
            <w:r w:rsidRPr="001F721C">
              <w:rPr>
                <w:b w:val="0"/>
              </w:rPr>
              <w:br/>
            </w:r>
            <w:r w:rsidRPr="001F721C">
              <w:rPr>
                <w:b w:val="0"/>
                <w:sz w:val="18"/>
              </w:rPr>
              <w:t>© ScienceIn Publishing</w:t>
            </w:r>
            <w:r w:rsidRPr="001F721C">
              <w:rPr>
                <w:b w:val="0"/>
              </w:rPr>
              <w:t xml:space="preserve">   ISSN: 2347–9825         </w:t>
            </w:r>
            <w:hyperlink r:id="rId11" w:history="1">
              <w:r w:rsidRPr="001F721C">
                <w:rPr>
                  <w:rStyle w:val="Hyperlink"/>
                  <w:b w:val="0"/>
                </w:rPr>
                <w:t>https://pubs.thesciencein.org/cbl</w:t>
              </w:r>
            </w:hyperlink>
          </w:p>
        </w:tc>
        <w:tc>
          <w:tcPr>
            <w:tcW w:w="900" w:type="dxa"/>
          </w:tcPr>
          <w:p w:rsidR="001F721C" w:rsidRPr="001F721C" w:rsidRDefault="001F721C" w:rsidP="001F721C">
            <w:pPr>
              <w:framePr w:h="1981" w:hRule="exact" w:vSpace="130" w:wrap="around" w:vAnchor="page" w:hAnchor="page" w:x="839" w:y="12670" w:anchorLock="1"/>
            </w:pPr>
            <w:r w:rsidRPr="00E81A11">
              <w:rPr>
                <w:noProof/>
              </w:rPr>
              <w:drawing>
                <wp:inline distT="0" distB="0" distL="0" distR="0" wp14:anchorId="2AC9FB53" wp14:editId="21BB77CB">
                  <wp:extent cx="418903" cy="42064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Chhikara\Journals\. Chem Biol Lett\QR cod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000" t="9334" r="10000" b="10333"/>
                          <a:stretch/>
                        </pic:blipFill>
                        <pic:spPr bwMode="auto">
                          <a:xfrm>
                            <a:off x="0" y="0"/>
                            <a:ext cx="418903" cy="4206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A7F5E" w:rsidRPr="0089654C" w:rsidRDefault="0089654C" w:rsidP="001F721C">
      <w:pPr>
        <w:pStyle w:val="10Authoradd"/>
        <w:framePr w:h="1981" w:hRule="exact" w:vSpace="130" w:wrap="around" w:vAnchor="page" w:hAnchor="page" w:x="839" w:y="12670" w:anchorLock="1"/>
        <w:pBdr>
          <w:top w:val="single" w:sz="4" w:space="6" w:color="auto"/>
        </w:pBdr>
        <w:spacing w:line="240" w:lineRule="auto"/>
      </w:pPr>
      <w:r>
        <w:br/>
        <w:t xml:space="preserve">                    </w:t>
      </w:r>
      <w:r>
        <w:rPr>
          <w:i/>
          <w:iCs/>
        </w:rPr>
        <w:br/>
        <w:t xml:space="preserve">                       </w:t>
      </w:r>
      <w:r>
        <w:t xml:space="preserve"> </w:t>
      </w:r>
    </w:p>
    <w:p w:rsidR="00B75DC3" w:rsidRDefault="00E52046" w:rsidP="006342E9">
      <w:pPr>
        <w:pStyle w:val="08MainText"/>
      </w:pPr>
      <w:r>
        <w:t xml:space="preserve">For conversion guidelines, check the video at </w:t>
      </w:r>
      <w:hyperlink r:id="rId13" w:history="1">
        <w:r w:rsidRPr="00E40B3E">
          <w:rPr>
            <w:rStyle w:val="Hyperlink"/>
          </w:rPr>
          <w:t>http://pubs.iscience.in/authors/article-template-conversion-guidelines/</w:t>
        </w:r>
      </w:hyperlink>
      <w:r>
        <w:t xml:space="preserve"> </w:t>
      </w:r>
      <w:proofErr w:type="gramStart"/>
      <w:r w:rsidR="00B75DC3" w:rsidRPr="00364410">
        <w:t>Please</w:t>
      </w:r>
      <w:proofErr w:type="gramEnd"/>
      <w:r w:rsidR="00B75DC3" w:rsidRPr="00364410">
        <w:t xml:space="preserve"> read these instructions carefully. When you use this template, a new document containing the instruction text will be created, which you can save in your hard disk for reference. Use the styles, fonts and point sizes as defined in this template, but do not change or redefine them in any way as this will lead to unpredictable results.</w:t>
      </w:r>
      <w:r w:rsidR="00B75DC3">
        <w:t xml:space="preserve"> </w:t>
      </w:r>
      <w:r w:rsidR="00B75DC3" w:rsidRPr="00364410">
        <w:t xml:space="preserve">This template should </w:t>
      </w:r>
      <w:r w:rsidR="00506C65">
        <w:t>direct you step by step guidelines to write manuscript efficiently</w:t>
      </w:r>
      <w:r w:rsidR="00B75DC3" w:rsidRPr="00364410">
        <w:t xml:space="preserve">. It should follow you in how you want to write your paper, not force you to fill in bits and pieces of text. It should allow you to type any text, copy from previous versions, or load an already existing plain text to be formatted. You will therefore find no fill-in screens; you will not need to remember shortcut keys, to use lists of styles, bother about alignment, indents, fonts and point sizes. Just a mouse-click at one of the menu options will give you the style </w:t>
      </w:r>
      <w:r w:rsidR="00B75DC3" w:rsidRPr="00364410">
        <w:t>that you want.</w:t>
      </w:r>
      <w:r w:rsidR="00B75DC3">
        <w:t xml:space="preserve"> </w:t>
      </w:r>
      <w:r w:rsidR="00506C65">
        <w:t>However, i</w:t>
      </w:r>
      <w:r w:rsidR="00B75DC3" w:rsidRPr="00364410">
        <w:t xml:space="preserve">t should be emphasized that the final appearance of your paper </w:t>
      </w:r>
      <w:r w:rsidR="00506C65">
        <w:t>may</w:t>
      </w:r>
      <w:r w:rsidR="00B75DC3" w:rsidRPr="00364410">
        <w:t xml:space="preserve"> vary to </w:t>
      </w:r>
      <w:r w:rsidR="00506C65">
        <w:t xml:space="preserve">some </w:t>
      </w:r>
      <w:r w:rsidR="00B75DC3" w:rsidRPr="00364410">
        <w:t>extent from the presentation achieved in this Word® document</w:t>
      </w:r>
      <w:r w:rsidR="00B75DC3">
        <w:t xml:space="preserve">. </w:t>
      </w:r>
    </w:p>
    <w:p w:rsidR="00B75DC3" w:rsidRDefault="00B75DC3" w:rsidP="00B75DC3">
      <w:pPr>
        <w:pStyle w:val="08MainText"/>
      </w:pPr>
      <w:r w:rsidRPr="00AC713A">
        <w:t xml:space="preserve">A template (with its file name ending on .dot, rather than on .doc) in Word® is a “mold” that formats documents based on it. If you click ‘New’ on the ‘File’ menu, what you see and open are in fact templates. To use the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 </w:t>
      </w:r>
      <w:r w:rsidRPr="003D1C29">
        <w:rPr>
          <w:b/>
        </w:rPr>
        <w:t>OR</w:t>
      </w:r>
      <w:r w:rsidRPr="00AC713A">
        <w:t xml:space="preserve"> simply click to open the downloaded template and write your text at designated places in this document and save it as new document. You can use the styles for different sections as that will appear in the style area of word.</w:t>
      </w:r>
      <w:r>
        <w:t xml:space="preserve"> </w:t>
      </w:r>
    </w:p>
    <w:p w:rsidR="00B75DC3" w:rsidRDefault="00B75DC3" w:rsidP="00633EA0">
      <w:pPr>
        <w:pStyle w:val="06MainText"/>
      </w:pPr>
      <w:r w:rsidRPr="00AC713A">
        <w:t>The template formats your text by using a Word feature called ‘Styles’. Styles define the format (or appearance) of</w:t>
      </w:r>
      <w:r w:rsidR="00506C65">
        <w:t xml:space="preserve"> the text of</w:t>
      </w:r>
      <w:r w:rsidRPr="00AC713A">
        <w:t xml:space="preserve"> </w:t>
      </w:r>
      <w:r w:rsidR="00506C65">
        <w:t>the</w:t>
      </w:r>
      <w:r w:rsidRPr="00AC713A">
        <w:t xml:space="preserve"> paragraph </w:t>
      </w:r>
      <w:r w:rsidR="00506C65">
        <w:t>regarding</w:t>
      </w:r>
      <w:r w:rsidRPr="00AC713A">
        <w:t xml:space="preserve"> letter size, indentation, line spacing, etc</w:t>
      </w:r>
      <w:proofErr w:type="gramStart"/>
      <w:r w:rsidRPr="00AC713A">
        <w:t xml:space="preserve">. </w:t>
      </w:r>
      <w:r w:rsidR="001B410E" w:rsidRPr="00AC713A">
        <w:t>.</w:t>
      </w:r>
      <w:proofErr w:type="gramEnd"/>
      <w:r w:rsidR="001B410E" w:rsidRPr="00AC713A">
        <w:t xml:space="preserve"> </w:t>
      </w:r>
      <w:r w:rsidR="001B410E">
        <w:t xml:space="preserve">Just check the Style column in MS-word program above (Home &gt; </w:t>
      </w:r>
      <w:proofErr w:type="gramStart"/>
      <w:r w:rsidR="001B410E">
        <w:t>Styles )</w:t>
      </w:r>
      <w:proofErr w:type="gramEnd"/>
      <w:r w:rsidR="001B410E">
        <w:t xml:space="preserve">, clicking on respective style formats the text of selection. </w:t>
      </w:r>
      <w:r w:rsidRPr="00AC713A">
        <w:t>If you’re not familiar with using styles, do not worry; the template arranges everything for you in a user-friendly way.</w:t>
      </w:r>
      <w:r>
        <w:t xml:space="preserve"> </w:t>
      </w:r>
      <w:r w:rsidRPr="00AC713A">
        <w:t xml:space="preserve">Just copy paste your text in this paragraph and delete this text. And use the same font size as </w:t>
      </w:r>
      <w:r w:rsidR="00506C65">
        <w:t>depicted in template</w:t>
      </w:r>
      <w:r w:rsidRPr="00AC713A">
        <w:t>.</w:t>
      </w:r>
      <w:r w:rsidR="00A22320">
        <w:t xml:space="preserve"> It is suggested that you first write (or copy paste) your text, set text size using style and then insert pictures, images tables etc.</w:t>
      </w:r>
    </w:p>
    <w:p w:rsidR="006969ED" w:rsidRDefault="006969ED" w:rsidP="00633EA0">
      <w:pPr>
        <w:pStyle w:val="06MainText"/>
      </w:pPr>
      <w:r>
        <w:lastRenderedPageBreak/>
        <w:t xml:space="preserve">This is the body of the manuscript. </w:t>
      </w:r>
      <w:r w:rsidR="00FC7851">
        <w:t>S</w:t>
      </w:r>
      <w:r>
        <w:t xml:space="preserve">ection headings such as "Introduction" </w:t>
      </w:r>
      <w:r w:rsidR="00B75DC3">
        <w:t>“Result</w:t>
      </w:r>
      <w:r w:rsidR="00506C65">
        <w:t>s</w:t>
      </w:r>
      <w:r w:rsidR="00B75DC3">
        <w:t xml:space="preserve"> and Discussion” “Experimental Protocols” </w:t>
      </w:r>
      <w:proofErr w:type="spellStart"/>
      <w:r w:rsidR="00FC7851">
        <w:t>etc</w:t>
      </w:r>
      <w:proofErr w:type="spellEnd"/>
      <w:r w:rsidR="00FC7851">
        <w:t xml:space="preserve"> can be </w:t>
      </w:r>
      <w:r>
        <w:t>used</w:t>
      </w:r>
      <w:r w:rsidR="00267ACE">
        <w:t xml:space="preserve"> </w:t>
      </w:r>
      <w:r w:rsidR="00B75DC3">
        <w:t>for full length articles</w:t>
      </w:r>
      <w:r>
        <w:t>.</w:t>
      </w:r>
      <w:r w:rsidR="00B75DC3">
        <w:t xml:space="preserve"> </w:t>
      </w:r>
      <w:r>
        <w:t xml:space="preserve">Experimental details should be </w:t>
      </w:r>
      <w:r w:rsidR="00FC7851">
        <w:t xml:space="preserve">kept in experimental section (Separate file for </w:t>
      </w:r>
      <w:r>
        <w:t>Supporting Information</w:t>
      </w:r>
      <w:r w:rsidR="00FC7851">
        <w:t xml:space="preserve"> having graphics, data supporting the experiments should be included with submission).</w:t>
      </w:r>
      <w:r w:rsidR="00B75DC3">
        <w:t xml:space="preserve"> Short communications should not have such headings.</w:t>
      </w:r>
      <w:r w:rsidR="00FC7851">
        <w:t xml:space="preserve"> </w:t>
      </w:r>
    </w:p>
    <w:p w:rsidR="001B410E" w:rsidRDefault="003F3BF1" w:rsidP="003F3BF1">
      <w:pPr>
        <w:pStyle w:val="08MainText"/>
      </w:pPr>
      <w:r w:rsidRPr="00AC713A">
        <w:t xml:space="preserve">Table and graphics should be inserted at appropriate places and the font size and spacing should be same as text (Times New Roman, </w:t>
      </w:r>
      <w:r w:rsidR="001B410E">
        <w:t>9</w:t>
      </w:r>
      <w:r w:rsidRPr="00AC713A">
        <w:t xml:space="preserve">, single spaced). </w:t>
      </w:r>
      <w:r w:rsidR="00A22320">
        <w:t xml:space="preserve">To insert a single column graphics, first insert a line break (place the cursor and press ‘enter’), keep cursor in the line and select ‘normal’ style </w:t>
      </w:r>
      <w:r w:rsidR="00912146">
        <w:t>and then insert graphics and tables. It should be ‘normal’ style where you insert graphics otherwise there may be error in arranging the graphics.</w:t>
      </w:r>
    </w:p>
    <w:p w:rsidR="001B410E" w:rsidRDefault="001B410E" w:rsidP="003F3BF1">
      <w:pPr>
        <w:pStyle w:val="08MainText"/>
      </w:pPr>
    </w:p>
    <w:p w:rsidR="001B410E" w:rsidRDefault="001B410E" w:rsidP="001B410E">
      <w:pPr>
        <w:spacing w:after="60"/>
      </w:pPr>
      <w:r>
        <w:rPr>
          <w:noProof/>
        </w:rPr>
        <w:drawing>
          <wp:inline distT="0" distB="0" distL="0" distR="0">
            <wp:extent cx="3130374" cy="2343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130374" cy="2343150"/>
                    </a:xfrm>
                    <a:prstGeom prst="rect">
                      <a:avLst/>
                    </a:prstGeom>
                    <a:noFill/>
                    <a:ln w="9525">
                      <a:noFill/>
                      <a:miter lim="800000"/>
                      <a:headEnd/>
                      <a:tailEnd/>
                    </a:ln>
                  </pic:spPr>
                </pic:pic>
              </a:graphicData>
            </a:graphic>
          </wp:inline>
        </w:drawing>
      </w:r>
    </w:p>
    <w:p w:rsidR="001B410E" w:rsidRPr="00E609E3" w:rsidRDefault="001B410E" w:rsidP="001B410E">
      <w:pPr>
        <w:rPr>
          <w:rFonts w:cs="Times New Roman"/>
        </w:rPr>
      </w:pPr>
      <w:r w:rsidRPr="00E609E3">
        <w:rPr>
          <w:rFonts w:cs="Times New Roman"/>
          <w:b/>
        </w:rPr>
        <w:t>Figure 1</w:t>
      </w:r>
      <w:r w:rsidRPr="00E609E3">
        <w:rPr>
          <w:rFonts w:cs="Times New Roman"/>
        </w:rPr>
        <w:t xml:space="preserve">. </w:t>
      </w:r>
      <w:proofErr w:type="gramStart"/>
      <w:r w:rsidRPr="00E609E3">
        <w:rPr>
          <w:rFonts w:cs="Times New Roman"/>
        </w:rPr>
        <w:t>figure</w:t>
      </w:r>
      <w:proofErr w:type="gramEnd"/>
      <w:r w:rsidRPr="00E609E3">
        <w:rPr>
          <w:rFonts w:cs="Times New Roman"/>
        </w:rPr>
        <w:t xml:space="preserve"> caption here. </w:t>
      </w:r>
      <w:proofErr w:type="gramStart"/>
      <w:r w:rsidRPr="00E609E3">
        <w:rPr>
          <w:rFonts w:cs="Times New Roman"/>
        </w:rPr>
        <w:t>Times</w:t>
      </w:r>
      <w:proofErr w:type="gramEnd"/>
      <w:r w:rsidRPr="00E609E3">
        <w:rPr>
          <w:rFonts w:cs="Times New Roman"/>
        </w:rPr>
        <w:t xml:space="preserve"> new roman, font size: 9, normal, single line space.</w:t>
      </w:r>
    </w:p>
    <w:p w:rsidR="006969ED" w:rsidRDefault="003F3BF1" w:rsidP="003F3BF1">
      <w:pPr>
        <w:pStyle w:val="08MainText"/>
      </w:pPr>
      <w:r w:rsidRPr="00AC713A">
        <w:t>You can</w:t>
      </w:r>
      <w:r>
        <w:t xml:space="preserve"> </w:t>
      </w:r>
      <w:r w:rsidRPr="00AC713A">
        <w:t>insert double column table/graphics by inserting f</w:t>
      </w:r>
      <w:r w:rsidR="00506C65">
        <w:t>r</w:t>
      </w:r>
      <w:r w:rsidRPr="00AC713A">
        <w:t>ame box provided at the end</w:t>
      </w:r>
      <w:r>
        <w:t xml:space="preserve"> </w:t>
      </w:r>
      <w:r w:rsidRPr="003F3BF1">
        <w:rPr>
          <w:u w:val="single"/>
        </w:rPr>
        <w:t>or</w:t>
      </w:r>
      <w:r>
        <w:t xml:space="preserve"> the insert text box option of word (Insert&gt;text box)</w:t>
      </w:r>
      <w:r w:rsidRPr="00AC713A">
        <w:t>.</w:t>
      </w:r>
      <w:r>
        <w:t xml:space="preserve"> To insert </w:t>
      </w:r>
      <w:r>
        <w:rPr>
          <w:b/>
        </w:rPr>
        <w:t>Figures</w:t>
      </w:r>
      <w:r>
        <w:t xml:space="preserve">, </w:t>
      </w:r>
      <w:r>
        <w:rPr>
          <w:b/>
        </w:rPr>
        <w:t>Schemes</w:t>
      </w:r>
      <w:r>
        <w:t xml:space="preserve">, and </w:t>
      </w:r>
      <w:r>
        <w:rPr>
          <w:b/>
        </w:rPr>
        <w:t>Tables</w:t>
      </w:r>
      <w:r>
        <w:t xml:space="preserve">, you may insert them manually at appropriate place and arrange for one column or two column graphics. </w:t>
      </w:r>
      <w:r w:rsidR="001243B6">
        <w:t xml:space="preserve">Detailed instruction for insertion of images/figures is provided on </w:t>
      </w:r>
      <w:hyperlink r:id="rId15" w:history="1">
        <w:r w:rsidR="00E52046" w:rsidRPr="00E40B3E">
          <w:rPr>
            <w:rStyle w:val="Hyperlink"/>
          </w:rPr>
          <w:t>http://pubs.iscience.in/insert_figure</w:t>
        </w:r>
      </w:hyperlink>
      <w:r w:rsidR="00E52046">
        <w:t xml:space="preserve"> </w:t>
      </w:r>
      <w:r w:rsidR="00B75DC3">
        <w:t xml:space="preserve"> </w:t>
      </w:r>
      <w:r w:rsidR="006969ED">
        <w:t xml:space="preserve"> </w:t>
      </w:r>
    </w:p>
    <w:p w:rsidR="00267ACE" w:rsidRDefault="006969ED" w:rsidP="00267ACE">
      <w:pPr>
        <w:pStyle w:val="08MainText"/>
      </w:pPr>
      <w:r>
        <w:rPr>
          <w:b/>
        </w:rPr>
        <w:t>Displayed equations</w:t>
      </w:r>
      <w:r>
        <w:t xml:space="preserve"> should b</w:t>
      </w:r>
      <w:r w:rsidR="00FC7851">
        <w:t>e assigned “Normal Text”</w:t>
      </w:r>
      <w:r>
        <w:t xml:space="preserve">. Displayed equations </w:t>
      </w:r>
      <w:r w:rsidR="00267ACE">
        <w:t xml:space="preserve">should </w:t>
      </w:r>
      <w:r>
        <w:t>be one column wide. If artwork needs to be two columns wide, it must be relabeled as a Figure or Scheme.</w:t>
      </w:r>
      <w:r w:rsidR="00267ACE">
        <w:t xml:space="preserve"> To insert a two column wide Figure, Artwork, Chemical Equation or Two column wide Table, use the box provided in the end of template. Copy the box and paste where you want to insert figure or table and then copy/paste your text/figure inside the box. You can resize box depending upon figure/table size. </w:t>
      </w:r>
    </w:p>
    <w:p w:rsidR="00267ACE" w:rsidRDefault="00267ACE" w:rsidP="00267ACE">
      <w:pPr>
        <w:pStyle w:val="08MainText"/>
      </w:pPr>
      <w:r>
        <w:t>Result</w:t>
      </w:r>
      <w:r w:rsidR="00506C65">
        <w:t>s</w:t>
      </w:r>
      <w:r>
        <w:t xml:space="preserve"> and discussion section should be one and combined. The experimental section should be kept after the result</w:t>
      </w:r>
      <w:r w:rsidR="00506C65">
        <w:t>s</w:t>
      </w:r>
      <w:r>
        <w:t xml:space="preserve"> and discussion section.</w:t>
      </w:r>
    </w:p>
    <w:p w:rsidR="00267ACE" w:rsidRPr="00267ACE" w:rsidRDefault="00267ACE" w:rsidP="00267ACE">
      <w:pPr>
        <w:pStyle w:val="08MainText"/>
        <w:rPr>
          <w:b/>
        </w:rPr>
      </w:pPr>
      <w:r w:rsidRPr="00267ACE">
        <w:rPr>
          <w:b/>
        </w:rPr>
        <w:t>Bibliography</w:t>
      </w:r>
    </w:p>
    <w:p w:rsidR="00267ACE" w:rsidRDefault="00267ACE" w:rsidP="00267ACE">
      <w:pPr>
        <w:pStyle w:val="08MainText"/>
      </w:pPr>
      <w:r>
        <w:t xml:space="preserve">References and notes in the text should </w:t>
      </w:r>
      <w:r w:rsidR="00BB13F8" w:rsidRPr="005F3DBB">
        <w:rPr>
          <w:b/>
        </w:rPr>
        <w:t>indicated by superscript Arabic numerals that run consecutively through the paper and appear after any punctuation</w:t>
      </w:r>
      <w:r w:rsidR="00BB13F8">
        <w:t xml:space="preserve"> (i.e. sequential superscript numbers placed after the punctuations, no brackets). </w:t>
      </w:r>
      <w:r>
        <w:t xml:space="preserve"> </w:t>
      </w:r>
      <w:r>
        <w:t>Authors should ensure that all references are cited in the text and vice versa. Authors are expected to check the original source reference for accuracy. Journal titles should be abbreviated according to example provided in references section below. Include the page number for references. See examples for journal articles</w:t>
      </w:r>
      <w:proofErr w:type="gramStart"/>
      <w:r>
        <w:t>,</w:t>
      </w:r>
      <w:r w:rsidRPr="00267ACE">
        <w:rPr>
          <w:vertAlign w:val="superscript"/>
        </w:rPr>
        <w:t>1</w:t>
      </w:r>
      <w:proofErr w:type="gramEnd"/>
      <w:r>
        <w:t xml:space="preserve"> theses,</w:t>
      </w:r>
      <w:r w:rsidRPr="00267ACE">
        <w:rPr>
          <w:vertAlign w:val="superscript"/>
        </w:rPr>
        <w:t>2</w:t>
      </w:r>
      <w:r>
        <w:t xml:space="preserve"> books,</w:t>
      </w:r>
      <w:r w:rsidRPr="00267ACE">
        <w:rPr>
          <w:vertAlign w:val="superscript"/>
        </w:rPr>
        <w:t>3,4</w:t>
      </w:r>
      <w:r>
        <w:t xml:space="preserve"> and patents,</w:t>
      </w:r>
      <w:r w:rsidRPr="00267ACE">
        <w:rPr>
          <w:vertAlign w:val="superscript"/>
        </w:rPr>
        <w:t>5</w:t>
      </w:r>
      <w:r>
        <w:t xml:space="preserve"> shown in the References section.</w:t>
      </w:r>
      <w:r w:rsidR="003F3BF1">
        <w:t xml:space="preserve"> </w:t>
      </w:r>
      <w:r w:rsidR="00BB13F8">
        <w:t xml:space="preserve">Authors are highly encouraged to use citation manager and if you use citation manager program such as EndNote, </w:t>
      </w:r>
      <w:proofErr w:type="spellStart"/>
      <w:r w:rsidR="00BB13F8">
        <w:t>Mendelay</w:t>
      </w:r>
      <w:proofErr w:type="spellEnd"/>
      <w:r w:rsidR="00BB13F8">
        <w:t xml:space="preserve">, Paper 2, or </w:t>
      </w:r>
      <w:proofErr w:type="spellStart"/>
      <w:r w:rsidR="00BB13F8">
        <w:t>Zotero</w:t>
      </w:r>
      <w:proofErr w:type="spellEnd"/>
      <w:r w:rsidR="00BB13F8">
        <w:t xml:space="preserve"> then you can download </w:t>
      </w:r>
      <w:proofErr w:type="spellStart"/>
      <w:r w:rsidR="00BB13F8">
        <w:t>respectie</w:t>
      </w:r>
      <w:proofErr w:type="spellEnd"/>
      <w:r w:rsidR="00BB13F8">
        <w:t xml:space="preserve"> style file which is provided on Authors guidelines section of journal site.</w:t>
      </w:r>
    </w:p>
    <w:p w:rsidR="00267ACE" w:rsidRDefault="00267ACE" w:rsidP="00267ACE">
      <w:pPr>
        <w:pStyle w:val="Heading2"/>
      </w:pPr>
      <w:r>
        <w:t>Acknowledgments</w:t>
      </w:r>
    </w:p>
    <w:p w:rsidR="00267ACE" w:rsidRDefault="00267ACE" w:rsidP="00267ACE">
      <w:pPr>
        <w:pStyle w:val="CBLAcknowledgments"/>
      </w:pPr>
      <w:r>
        <w:t>Acknowledgments should be inserted at the end of the paper, before the references, not as a footnote to the title. Use the unnumbered style for the Acknowledgments heading.</w:t>
      </w:r>
    </w:p>
    <w:p w:rsidR="001B410E" w:rsidRDefault="001B410E" w:rsidP="001B410E">
      <w:pPr>
        <w:pStyle w:val="Heading2"/>
      </w:pPr>
      <w:r>
        <w:t>Supplementary Information</w:t>
      </w:r>
    </w:p>
    <w:p w:rsidR="001B410E" w:rsidRDefault="001B410E" w:rsidP="001B410E">
      <w:pPr>
        <w:pStyle w:val="CBLAcknowledgments"/>
      </w:pPr>
      <w:r>
        <w:t xml:space="preserve">Information about supplementary </w:t>
      </w:r>
      <w:r w:rsidR="00AA4E6F">
        <w:t xml:space="preserve">material </w:t>
      </w:r>
      <w:r>
        <w:t xml:space="preserve">information file provided should be mentioned here. If no supplementary or supportive information file is provide, then delete this paragraph. </w:t>
      </w:r>
      <w:r w:rsidR="00BB13F8">
        <w:t>Supplementary material that may be helpful in the review process should be prepar</w:t>
      </w:r>
      <w:bookmarkStart w:id="0" w:name="_GoBack"/>
      <w:bookmarkEnd w:id="0"/>
      <w:r w:rsidR="00BB13F8">
        <w:t>ed and provided as a separate electronic file. That file can then be transformed into PDF format and submitted along with the manuscript and graphic files w</w:t>
      </w:r>
      <w:r w:rsidR="00AA4E6F">
        <w:t>hile submitting the manuscript online</w:t>
      </w:r>
      <w:r w:rsidR="00BB13F8">
        <w:t>.</w:t>
      </w:r>
    </w:p>
    <w:p w:rsidR="00267ACE" w:rsidRDefault="00267ACE" w:rsidP="00267ACE">
      <w:pPr>
        <w:pStyle w:val="Heading2"/>
      </w:pPr>
      <w:r>
        <w:t>References and notes</w:t>
      </w:r>
    </w:p>
    <w:p w:rsidR="003F3BF1" w:rsidRDefault="003F3BF1" w:rsidP="003F3BF1">
      <w:pPr>
        <w:pStyle w:val="09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rsidR="003F3BF1" w:rsidRDefault="003F3BF1" w:rsidP="003F3BF1">
      <w:pPr>
        <w:pStyle w:val="09references"/>
      </w:pPr>
      <w:r>
        <w:t xml:space="preserve">2. B.K. Sharma. Ph.D. Dissertation, Thesis Title, Cornell University, </w:t>
      </w:r>
      <w:r w:rsidRPr="00267ACE">
        <w:rPr>
          <w:b/>
        </w:rPr>
        <w:t>1995</w:t>
      </w:r>
      <w:r>
        <w:t>.</w:t>
      </w:r>
    </w:p>
    <w:p w:rsidR="003F3BF1" w:rsidRDefault="003F3BF1" w:rsidP="003F3BF1">
      <w:pPr>
        <w:pStyle w:val="09references"/>
      </w:pPr>
      <w:r>
        <w:t xml:space="preserve">3. R. Hussain, D. </w:t>
      </w:r>
      <w:proofErr w:type="spellStart"/>
      <w:r>
        <w:t>Shinkoi</w:t>
      </w:r>
      <w:proofErr w:type="spellEnd"/>
      <w:r>
        <w:t xml:space="preserve">. Title of </w:t>
      </w:r>
      <w:r w:rsidR="00506C65">
        <w:t>book</w:t>
      </w:r>
      <w:r>
        <w:t xml:space="preserve"> like Synthesis and application of ionic liquid, John Wiley &amp; Sons: New York, </w:t>
      </w:r>
      <w:r>
        <w:rPr>
          <w:b/>
        </w:rPr>
        <w:t>2010</w:t>
      </w:r>
      <w:r>
        <w:t>.</w:t>
      </w:r>
    </w:p>
    <w:p w:rsidR="003F3BF1" w:rsidRDefault="003F3BF1" w:rsidP="003F3BF1">
      <w:pPr>
        <w:pStyle w:val="09references"/>
      </w:pPr>
      <w:r>
        <w:t xml:space="preserve">4. R.S. </w:t>
      </w:r>
      <w:proofErr w:type="spellStart"/>
      <w:r>
        <w:t>Buchanod</w:t>
      </w:r>
      <w:proofErr w:type="spellEnd"/>
      <w:r>
        <w:t xml:space="preserve">, D.K. Reddy. In Selective Organic Transformations; T.R. </w:t>
      </w:r>
      <w:proofErr w:type="spellStart"/>
      <w:r>
        <w:t>Thyagarajan</w:t>
      </w:r>
      <w:proofErr w:type="spellEnd"/>
      <w:r>
        <w:t xml:space="preserve">, Ed.; </w:t>
      </w:r>
      <w:r w:rsidR="00506C65">
        <w:t>Integrated science</w:t>
      </w:r>
      <w:r>
        <w:t xml:space="preserve">: New York, </w:t>
      </w:r>
      <w:r>
        <w:rPr>
          <w:b/>
        </w:rPr>
        <w:t>200</w:t>
      </w:r>
      <w:r w:rsidRPr="00267ACE">
        <w:rPr>
          <w:b/>
        </w:rPr>
        <w:t>2</w:t>
      </w:r>
      <w:r>
        <w:t>; Vol. 2, pp 1–95.</w:t>
      </w:r>
    </w:p>
    <w:p w:rsidR="00267ACE" w:rsidRDefault="003F3BF1" w:rsidP="003F3BF1">
      <w:pPr>
        <w:pStyle w:val="09references"/>
      </w:pPr>
      <w:r>
        <w:t xml:space="preserve">5. G.L. </w:t>
      </w:r>
      <w:proofErr w:type="spellStart"/>
      <w:r>
        <w:t>Loyale</w:t>
      </w:r>
      <w:proofErr w:type="spellEnd"/>
      <w:r>
        <w:t xml:space="preserve">, U.S. Patent 5 934 456, </w:t>
      </w:r>
      <w:r w:rsidRPr="00267ACE">
        <w:rPr>
          <w:b/>
        </w:rPr>
        <w:t>19</w:t>
      </w:r>
      <w:r>
        <w:rPr>
          <w:b/>
        </w:rPr>
        <w:t>98</w:t>
      </w:r>
      <w:r>
        <w:t xml:space="preserve">; Chem. </w:t>
      </w:r>
      <w:proofErr w:type="spellStart"/>
      <w:r>
        <w:t>Abstr</w:t>
      </w:r>
      <w:proofErr w:type="spellEnd"/>
      <w:r>
        <w:t xml:space="preserve">. </w:t>
      </w:r>
      <w:r w:rsidRPr="00267ACE">
        <w:rPr>
          <w:b/>
        </w:rPr>
        <w:t>19</w:t>
      </w:r>
      <w:r>
        <w:rPr>
          <w:b/>
        </w:rPr>
        <w:t>9</w:t>
      </w:r>
      <w:r w:rsidRPr="00267ACE">
        <w:rPr>
          <w:b/>
        </w:rPr>
        <w:t>8</w:t>
      </w:r>
      <w:r>
        <w:t>, 65, 2870.</w:t>
      </w:r>
    </w:p>
    <w:p w:rsidR="00267ACE" w:rsidRDefault="00267ACE" w:rsidP="00267ACE">
      <w:pPr>
        <w:pStyle w:val="08MainText"/>
        <w:ind w:firstLine="0"/>
        <w:rPr>
          <w:rFonts w:ascii="Calibri" w:eastAsiaTheme="minorHAnsi" w:hAnsi="Calibri" w:cstheme="minorBidi"/>
          <w:sz w:val="22"/>
          <w:szCs w:val="22"/>
        </w:rPr>
      </w:pPr>
    </w:p>
    <w:p w:rsidR="00AA4E6F" w:rsidRDefault="00AA4E6F" w:rsidP="00AA4E6F">
      <w:pPr>
        <w:pStyle w:val="06MainText"/>
        <w:ind w:firstLine="0"/>
      </w:pPr>
      <w:r>
        <w:t>Graphical Abstract</w:t>
      </w:r>
    </w:p>
    <w:p w:rsidR="00267ACE" w:rsidRDefault="00AA4E6F" w:rsidP="005D53E8">
      <w:pPr>
        <w:pStyle w:val="08MainText"/>
      </w:pPr>
      <w:r>
        <w:t xml:space="preserve">Authors are required to prepare and submit a graphical abstract (in image format, jpg, </w:t>
      </w:r>
      <w:proofErr w:type="spellStart"/>
      <w:r>
        <w:t>png</w:t>
      </w:r>
      <w:proofErr w:type="spellEnd"/>
      <w:r>
        <w:t xml:space="preserve">, or gif file). The graphical abstract details are available at </w:t>
      </w:r>
      <w:r w:rsidR="00C96519">
        <w:t>journal site under author guidelines section.</w:t>
      </w:r>
      <w:r w:rsidR="00E52046">
        <w:t xml:space="preserve"> </w:t>
      </w:r>
      <w:hyperlink r:id="rId16" w:history="1">
        <w:r w:rsidR="00E52046" w:rsidRPr="00E40B3E">
          <w:rPr>
            <w:rStyle w:val="Hyperlink"/>
          </w:rPr>
          <w:t>http://pubs.iscience.in/graphical</w:t>
        </w:r>
      </w:hyperlink>
      <w:r w:rsidR="00E52046">
        <w:t xml:space="preserve"> </w:t>
      </w:r>
    </w:p>
    <w:p w:rsidR="00C96519" w:rsidRDefault="00C96519" w:rsidP="00C96519">
      <w:pPr>
        <w:pStyle w:val="08MainText"/>
        <w:ind w:firstLine="0"/>
      </w:pPr>
    </w:p>
    <w:p w:rsidR="00C96519" w:rsidRDefault="00031323" w:rsidP="00C96519">
      <w:pPr>
        <w:pStyle w:val="Heading2"/>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22225</wp:posOffset>
                </wp:positionV>
                <wp:extent cx="6675755" cy="834390"/>
                <wp:effectExtent l="8255" t="12065" r="12065" b="1079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834390"/>
                        </a:xfrm>
                        <a:prstGeom prst="rect">
                          <a:avLst/>
                        </a:prstGeom>
                        <a:solidFill>
                          <a:srgbClr val="FFFFFF"/>
                        </a:solidFill>
                        <a:ln w="9525">
                          <a:solidFill>
                            <a:srgbClr val="000000"/>
                          </a:solidFill>
                          <a:miter lim="800000"/>
                          <a:headEnd/>
                          <a:tailEnd/>
                        </a:ln>
                      </wps:spPr>
                      <wps:txbx>
                        <w:txbxContent>
                          <w:p w:rsidR="00AA4E6F" w:rsidRPr="005F3DBB" w:rsidRDefault="00AA4E6F" w:rsidP="00AA4E6F">
                            <w:pPr>
                              <w:rPr>
                                <w:rFonts w:cs="Times New Roman"/>
                              </w:rPr>
                            </w:pPr>
                            <w:r w:rsidRPr="005F3DBB">
                              <w:rPr>
                                <w:rFonts w:cs="Times New Roman"/>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margin-left:-5.15pt;margin-top:1.75pt;width:525.65pt;height:65.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">
                <v:textbox style="mso-fit-shape-to-text:t">
                  <w:txbxContent>
                    <w:p w:rsidR="00AA4E6F" w:rsidRPr="005F3DBB" w:rsidRDefault="00AA4E6F" w:rsidP="00AA4E6F">
                      <w:pPr>
                        <w:rPr>
                          <w:rFonts w:cs="Times New Roman"/>
                        </w:rPr>
                      </w:pPr>
                      <w:r w:rsidRPr="005F3DBB">
                        <w:rPr>
                          <w:rFonts w:cs="Times New Roman"/>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v:textbox>
                <w10:wrap type="square"/>
              </v:shape>
            </w:pict>
          </mc:Fallback>
        </mc:AlternateContent>
      </w:r>
      <w:r w:rsidR="00C96519">
        <w:t>Authors Biographies</w:t>
      </w:r>
    </w:p>
    <w:p w:rsidR="00C96519" w:rsidRPr="00267ACE" w:rsidRDefault="000513CA" w:rsidP="00C96519">
      <w:pPr>
        <w:pStyle w:val="08MainText"/>
        <w:ind w:firstLine="0"/>
      </w:pPr>
      <w:r>
        <w:t>Include a small biography (one paragraph) of each author along with a passport size photograph.</w:t>
      </w:r>
      <w:r w:rsidR="00F6644B">
        <w:t xml:space="preserve"> </w:t>
      </w:r>
      <w:r w:rsidR="00E52046">
        <w:t>(</w:t>
      </w:r>
      <w:proofErr w:type="gramStart"/>
      <w:r w:rsidR="00E52046">
        <w:t>it</w:t>
      </w:r>
      <w:proofErr w:type="gramEnd"/>
      <w:r w:rsidR="00E52046">
        <w:t xml:space="preserve"> is required for review articles only).</w:t>
      </w:r>
    </w:p>
    <w:sectPr w:rsidR="00C96519" w:rsidRPr="00267ACE" w:rsidSect="007D697E">
      <w:headerReference w:type="default" r:id="rId17"/>
      <w:type w:val="continuous"/>
      <w:pgSz w:w="11909" w:h="15840" w:code="1"/>
      <w:pgMar w:top="720" w:right="864" w:bottom="720" w:left="86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7D" w:rsidRDefault="0016707D" w:rsidP="00531782">
      <w:pPr>
        <w:spacing w:after="0"/>
      </w:pPr>
      <w:r>
        <w:separator/>
      </w:r>
    </w:p>
  </w:endnote>
  <w:endnote w:type="continuationSeparator" w:id="0">
    <w:p w:rsidR="0016707D" w:rsidRDefault="0016707D" w:rsidP="0053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82" w:rsidRDefault="00531782">
    <w:pPr>
      <w:pStyle w:val="Footer"/>
      <w:jc w:val="right"/>
    </w:pPr>
  </w:p>
  <w:p w:rsidR="00531782" w:rsidRPr="00376299" w:rsidRDefault="00031323" w:rsidP="00E51923">
    <w:pPr>
      <w:pStyle w:val="Footer"/>
      <w:tabs>
        <w:tab w:val="clear" w:pos="9360"/>
        <w:tab w:val="right" w:pos="10170"/>
      </w:tabs>
      <w:rPr>
        <w:color w:val="A80000"/>
      </w:rPr>
    </w:pPr>
    <w:r>
      <w:rPr>
        <w:b/>
        <w:noProof/>
        <w:color w:val="A80000"/>
      </w:rPr>
      <mc:AlternateContent>
        <mc:Choice Requires="wps">
          <w:drawing>
            <wp:anchor distT="0" distB="0" distL="114300" distR="114300" simplePos="0" relativeHeight="251658240" behindDoc="0" locked="0" layoutInCell="1" allowOverlap="1">
              <wp:simplePos x="0" y="0"/>
              <wp:positionH relativeFrom="column">
                <wp:posOffset>3602355</wp:posOffset>
              </wp:positionH>
              <wp:positionV relativeFrom="paragraph">
                <wp:posOffset>5715</wp:posOffset>
              </wp:positionV>
              <wp:extent cx="2877820" cy="193675"/>
              <wp:effectExtent l="7620" t="7620" r="1016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3675"/>
                      </a:xfrm>
                      <a:prstGeom prst="roundRect">
                        <a:avLst>
                          <a:gd name="adj" fmla="val 16667"/>
                        </a:avLst>
                      </a:prstGeom>
                      <a:solidFill>
                        <a:schemeClr val="accent2">
                          <a:lumMod val="40000"/>
                          <a:lumOff val="60000"/>
                          <a:alpha val="89999"/>
                        </a:schemeClr>
                      </a:solidFill>
                      <a:ln w="12700">
                        <a:solidFill>
                          <a:schemeClr val="accent2">
                            <a:lumMod val="20000"/>
                            <a:lumOff val="80000"/>
                          </a:schemeClr>
                        </a:solidFill>
                        <a:round/>
                        <a:headEnd/>
                        <a:tailEnd/>
                      </a:ln>
                    </wps:spPr>
                    <wps:txbx>
                      <w:txbxContent>
                        <w:p w:rsidR="008A335F" w:rsidRDefault="00052E83" w:rsidP="008A335F">
                          <w:r>
                            <w:rPr>
                              <w:color w:val="C00000"/>
                              <w:sz w:val="20"/>
                            </w:rPr>
                            <w:t>Chem. Biol</w:t>
                          </w:r>
                          <w:r w:rsidR="004D64A3">
                            <w:rPr>
                              <w:color w:val="C00000"/>
                              <w:sz w:val="20"/>
                            </w:rPr>
                            <w:t>.</w:t>
                          </w:r>
                          <w:r>
                            <w:rPr>
                              <w:color w:val="C00000"/>
                              <w:sz w:val="20"/>
                            </w:rPr>
                            <w:t xml:space="preserve"> Lett.</w:t>
                          </w:r>
                          <w:r w:rsidR="004D64A3">
                            <w:rPr>
                              <w:color w:val="C00000"/>
                              <w:sz w:val="20"/>
                            </w:rPr>
                            <w:t>, 20</w:t>
                          </w:r>
                          <w:r w:rsidR="00E52046">
                            <w:rPr>
                              <w:color w:val="C00000"/>
                              <w:sz w:val="20"/>
                            </w:rPr>
                            <w:t>2</w:t>
                          </w:r>
                          <w:r w:rsidR="00031323">
                            <w:rPr>
                              <w:color w:val="C00000"/>
                              <w:sz w:val="20"/>
                            </w:rPr>
                            <w:t>2</w:t>
                          </w:r>
                          <w:r w:rsidR="008A335F" w:rsidRPr="00A22320">
                            <w:rPr>
                              <w:color w:val="C00000"/>
                              <w:sz w:val="20"/>
                            </w:rPr>
                            <w:t xml:space="preserve">, </w:t>
                          </w:r>
                          <w:r w:rsidR="00031323">
                            <w:rPr>
                              <w:color w:val="C00000"/>
                              <w:sz w:val="20"/>
                            </w:rPr>
                            <w:t>9</w:t>
                          </w:r>
                          <w:r w:rsidR="008A335F" w:rsidRPr="00A22320">
                            <w:rPr>
                              <w:color w:val="C00000"/>
                              <w:sz w:val="20"/>
                            </w:rPr>
                            <w:t>(</w:t>
                          </w:r>
                          <w:r w:rsidR="0089654C">
                            <w:rPr>
                              <w:color w:val="C00000"/>
                              <w:sz w:val="20"/>
                            </w:rPr>
                            <w:t>2</w:t>
                          </w:r>
                          <w:r w:rsidR="008A335F" w:rsidRPr="00A22320">
                            <w:rPr>
                              <w:color w:val="C00000"/>
                              <w:sz w:val="20"/>
                            </w:rPr>
                            <w:t>), xx-xx</w:t>
                          </w:r>
                          <w:r w:rsidR="008A335F" w:rsidRPr="007A255B">
                            <w:rPr>
                              <w:color w:val="C00000"/>
                            </w:rPr>
                            <w:t xml:space="preserve"> </w:t>
                          </w:r>
                          <w:r w:rsidR="008A335F">
                            <w:t xml:space="preserve">   </w:t>
                          </w:r>
                          <w:r w:rsidR="00A22320">
                            <w:t xml:space="preserve">  </w:t>
                          </w:r>
                          <w:r w:rsidR="008A335F">
                            <w:t xml:space="preserve">             </w:t>
                          </w:r>
                          <w:sdt>
                            <w:sdtPr>
                              <w:id w:val="7410576"/>
                              <w:docPartObj>
                                <w:docPartGallery w:val="Page Numbers (Bottom of Page)"/>
                                <w:docPartUnique/>
                              </w:docPartObj>
                            </w:sdtPr>
                            <w:sdtEndPr/>
                            <w:sdtContent>
                              <w:r w:rsidR="00654AC2">
                                <w:fldChar w:fldCharType="begin"/>
                              </w:r>
                              <w:r w:rsidR="00654AC2">
                                <w:instrText xml:space="preserve"> PAGE   \* MERGEFORMAT </w:instrText>
                              </w:r>
                              <w:r w:rsidR="00654AC2">
                                <w:fldChar w:fldCharType="separate"/>
                              </w:r>
                              <w:r w:rsidR="0052549D">
                                <w:rPr>
                                  <w:noProof/>
                                </w:rPr>
                                <w:t>2</w:t>
                              </w:r>
                              <w:r w:rsidR="00654AC2">
                                <w:rPr>
                                  <w:noProof/>
                                </w:rPr>
                                <w:fldChar w:fldCharType="end"/>
                              </w:r>
                            </w:sdtContent>
                          </w:sdt>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 o:spid="_x0000_s1028" style="position:absolute;margin-left:283.65pt;margin-top:.45pt;width:226.6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" fillcolor="#e5b8b7 [1301]" strokecolor="#f2dbdb [661]" strokeweight="1pt">
              <v:fill opacity="58853f"/>
              <v:textbox inset=",0,,0">
                <w:txbxContent>
                  <w:p w:rsidR="008A335F" w:rsidRDefault="00052E83" w:rsidP="008A335F">
                    <w:r>
                      <w:rPr>
                        <w:color w:val="C00000"/>
                        <w:sz w:val="20"/>
                      </w:rPr>
                      <w:t>Chem. Biol</w:t>
                    </w:r>
                    <w:r w:rsidR="004D64A3">
                      <w:rPr>
                        <w:color w:val="C00000"/>
                        <w:sz w:val="20"/>
                      </w:rPr>
                      <w:t>.</w:t>
                    </w:r>
                    <w:r>
                      <w:rPr>
                        <w:color w:val="C00000"/>
                        <w:sz w:val="20"/>
                      </w:rPr>
                      <w:t xml:space="preserve"> Lett.</w:t>
                    </w:r>
                    <w:r w:rsidR="004D64A3">
                      <w:rPr>
                        <w:color w:val="C00000"/>
                        <w:sz w:val="20"/>
                      </w:rPr>
                      <w:t>, 20</w:t>
                    </w:r>
                    <w:r w:rsidR="00E52046">
                      <w:rPr>
                        <w:color w:val="C00000"/>
                        <w:sz w:val="20"/>
                      </w:rPr>
                      <w:t>2</w:t>
                    </w:r>
                    <w:r w:rsidR="00031323">
                      <w:rPr>
                        <w:color w:val="C00000"/>
                        <w:sz w:val="20"/>
                      </w:rPr>
                      <w:t>2</w:t>
                    </w:r>
                    <w:r w:rsidR="008A335F" w:rsidRPr="00A22320">
                      <w:rPr>
                        <w:color w:val="C00000"/>
                        <w:sz w:val="20"/>
                      </w:rPr>
                      <w:t xml:space="preserve">, </w:t>
                    </w:r>
                    <w:r w:rsidR="00031323">
                      <w:rPr>
                        <w:color w:val="C00000"/>
                        <w:sz w:val="20"/>
                      </w:rPr>
                      <w:t>9</w:t>
                    </w:r>
                    <w:r w:rsidR="008A335F" w:rsidRPr="00A22320">
                      <w:rPr>
                        <w:color w:val="C00000"/>
                        <w:sz w:val="20"/>
                      </w:rPr>
                      <w:t>(</w:t>
                    </w:r>
                    <w:r w:rsidR="0089654C">
                      <w:rPr>
                        <w:color w:val="C00000"/>
                        <w:sz w:val="20"/>
                      </w:rPr>
                      <w:t>2</w:t>
                    </w:r>
                    <w:r w:rsidR="008A335F" w:rsidRPr="00A22320">
                      <w:rPr>
                        <w:color w:val="C00000"/>
                        <w:sz w:val="20"/>
                      </w:rPr>
                      <w:t>), xx-xx</w:t>
                    </w:r>
                    <w:r w:rsidR="008A335F" w:rsidRPr="007A255B">
                      <w:rPr>
                        <w:color w:val="C00000"/>
                      </w:rPr>
                      <w:t xml:space="preserve"> </w:t>
                    </w:r>
                    <w:r w:rsidR="008A335F">
                      <w:t xml:space="preserve">   </w:t>
                    </w:r>
                    <w:r w:rsidR="00A22320">
                      <w:t xml:space="preserve">  </w:t>
                    </w:r>
                    <w:r w:rsidR="008A335F">
                      <w:t xml:space="preserve">             </w:t>
                    </w:r>
                    <w:sdt>
                      <w:sdtPr>
                        <w:id w:val="7410576"/>
                        <w:docPartObj>
                          <w:docPartGallery w:val="Page Numbers (Bottom of Page)"/>
                          <w:docPartUnique/>
                        </w:docPartObj>
                      </w:sdtPr>
                      <w:sdtEndPr/>
                      <w:sdtContent>
                        <w:r w:rsidR="00654AC2">
                          <w:fldChar w:fldCharType="begin"/>
                        </w:r>
                        <w:r w:rsidR="00654AC2">
                          <w:instrText xml:space="preserve"> PAGE   \* MERGEFORMAT </w:instrText>
                        </w:r>
                        <w:r w:rsidR="00654AC2">
                          <w:fldChar w:fldCharType="separate"/>
                        </w:r>
                        <w:r w:rsidR="0052549D">
                          <w:rPr>
                            <w:noProof/>
                          </w:rPr>
                          <w:t>2</w:t>
                        </w:r>
                        <w:r w:rsidR="00654AC2">
                          <w:rPr>
                            <w:noProof/>
                          </w:rPr>
                          <w:fldChar w:fldCharType="end"/>
                        </w:r>
                      </w:sdtContent>
                    </w:sdt>
                  </w:p>
                </w:txbxContent>
              </v:textbox>
            </v:roundrect>
          </w:pict>
        </mc:Fallback>
      </mc:AlternateContent>
    </w:r>
    <w:r w:rsidR="00052E83">
      <w:rPr>
        <w:b/>
        <w:color w:val="A80000"/>
      </w:rPr>
      <w:t>Chemical Biology Letters</w:t>
    </w:r>
    <w:r w:rsidR="00E51923" w:rsidRPr="00376299">
      <w:rPr>
        <w:b/>
        <w:color w:val="A80000"/>
      </w:rPr>
      <w:t xml:space="preserve"> </w:t>
    </w:r>
    <w:r w:rsidR="00E51923" w:rsidRPr="00376299">
      <w:rPr>
        <w:b/>
        <w:color w:val="A80000"/>
      </w:rPr>
      <w:tab/>
    </w:r>
    <w:r w:rsidR="008A335F" w:rsidRPr="00376299">
      <w:rPr>
        <w:b/>
        <w:color w:val="A80000"/>
      </w:rPr>
      <w:t xml:space="preserve">        </w:t>
    </w:r>
    <w:r w:rsidR="00E51923" w:rsidRPr="00376299">
      <w:rPr>
        <w:color w:val="A8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7D" w:rsidRDefault="0016707D" w:rsidP="00531782">
      <w:pPr>
        <w:spacing w:after="0"/>
      </w:pPr>
      <w:r>
        <w:separator/>
      </w:r>
    </w:p>
  </w:footnote>
  <w:footnote w:type="continuationSeparator" w:id="0">
    <w:p w:rsidR="0016707D" w:rsidRDefault="0016707D" w:rsidP="005317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23" w:rsidRDefault="00E51923" w:rsidP="00A223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20" w:rsidRPr="00AA4E6F" w:rsidRDefault="00AA4E6F" w:rsidP="00A22320">
    <w:pPr>
      <w:pStyle w:val="Header"/>
      <w:jc w:val="right"/>
      <w:rPr>
        <w:i/>
        <w:color w:val="943634" w:themeColor="accent2" w:themeShade="BF"/>
      </w:rPr>
    </w:pPr>
    <w:r w:rsidRPr="00AA4E6F">
      <w:rPr>
        <w:i/>
        <w:color w:val="943634" w:themeColor="accent2" w:themeShade="BF"/>
      </w:rPr>
      <w:t xml:space="preserve">First Author et. </w:t>
    </w:r>
    <w:proofErr w:type="gramStart"/>
    <w:r w:rsidRPr="00AA4E6F">
      <w:rPr>
        <w:i/>
        <w:color w:val="943634" w:themeColor="accent2" w:themeShade="BF"/>
      </w:rPr>
      <w:t>al</w:t>
    </w:r>
    <w:proofErr w:type="gramEnd"/>
    <w:r w:rsidRPr="00AA4E6F">
      <w:rPr>
        <w:i/>
        <w:color w:val="943634" w:themeColor="accent2" w:themeShade="BF"/>
      </w:rPr>
      <w:t>.</w:t>
    </w:r>
  </w:p>
  <w:p w:rsidR="00AA4E6F" w:rsidRDefault="00AA4E6F" w:rsidP="00A223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112E"/>
    <w:multiLevelType w:val="multilevel"/>
    <w:tmpl w:val="2976199E"/>
    <w:lvl w:ilvl="0">
      <w:start w:val="1"/>
      <w:numFmt w:val="decimal"/>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23"/>
    <w:rsid w:val="00023E46"/>
    <w:rsid w:val="00031323"/>
    <w:rsid w:val="000329DD"/>
    <w:rsid w:val="000513CA"/>
    <w:rsid w:val="00052E83"/>
    <w:rsid w:val="000823BE"/>
    <w:rsid w:val="000A6F82"/>
    <w:rsid w:val="001166E9"/>
    <w:rsid w:val="001243B6"/>
    <w:rsid w:val="00135908"/>
    <w:rsid w:val="0016707D"/>
    <w:rsid w:val="001B1604"/>
    <w:rsid w:val="001B410E"/>
    <w:rsid w:val="001F721C"/>
    <w:rsid w:val="00225B3F"/>
    <w:rsid w:val="00267ACE"/>
    <w:rsid w:val="002E3312"/>
    <w:rsid w:val="00344B1A"/>
    <w:rsid w:val="00364458"/>
    <w:rsid w:val="00366C01"/>
    <w:rsid w:val="00376299"/>
    <w:rsid w:val="00382FD3"/>
    <w:rsid w:val="00390B51"/>
    <w:rsid w:val="003C62A7"/>
    <w:rsid w:val="003D1C29"/>
    <w:rsid w:val="003E7B68"/>
    <w:rsid w:val="003F3BF1"/>
    <w:rsid w:val="00415FE5"/>
    <w:rsid w:val="00423562"/>
    <w:rsid w:val="00433C61"/>
    <w:rsid w:val="00436528"/>
    <w:rsid w:val="00444D6E"/>
    <w:rsid w:val="00477669"/>
    <w:rsid w:val="004D64A3"/>
    <w:rsid w:val="004E57A0"/>
    <w:rsid w:val="004E747A"/>
    <w:rsid w:val="00506C65"/>
    <w:rsid w:val="00506CAA"/>
    <w:rsid w:val="00524F56"/>
    <w:rsid w:val="0052549D"/>
    <w:rsid w:val="0053131A"/>
    <w:rsid w:val="00531782"/>
    <w:rsid w:val="00537932"/>
    <w:rsid w:val="005811AF"/>
    <w:rsid w:val="005A5286"/>
    <w:rsid w:val="005A6831"/>
    <w:rsid w:val="005A7F5E"/>
    <w:rsid w:val="005D53E8"/>
    <w:rsid w:val="00610F80"/>
    <w:rsid w:val="00617FDA"/>
    <w:rsid w:val="00633EA0"/>
    <w:rsid w:val="006342E9"/>
    <w:rsid w:val="00654AC2"/>
    <w:rsid w:val="006969ED"/>
    <w:rsid w:val="006E26F2"/>
    <w:rsid w:val="006F7834"/>
    <w:rsid w:val="00716D83"/>
    <w:rsid w:val="00742C5B"/>
    <w:rsid w:val="00746967"/>
    <w:rsid w:val="00754B34"/>
    <w:rsid w:val="00756FB5"/>
    <w:rsid w:val="0076187C"/>
    <w:rsid w:val="007C10E4"/>
    <w:rsid w:val="007C4CE9"/>
    <w:rsid w:val="007C4DF8"/>
    <w:rsid w:val="007D697E"/>
    <w:rsid w:val="008402A4"/>
    <w:rsid w:val="00850B91"/>
    <w:rsid w:val="008912B0"/>
    <w:rsid w:val="00892645"/>
    <w:rsid w:val="0089654C"/>
    <w:rsid w:val="008A335F"/>
    <w:rsid w:val="0091109E"/>
    <w:rsid w:val="00912146"/>
    <w:rsid w:val="009D4928"/>
    <w:rsid w:val="009E346F"/>
    <w:rsid w:val="009E5572"/>
    <w:rsid w:val="00A22320"/>
    <w:rsid w:val="00A2641B"/>
    <w:rsid w:val="00A51C8C"/>
    <w:rsid w:val="00A64C0C"/>
    <w:rsid w:val="00AA4E6F"/>
    <w:rsid w:val="00AB1500"/>
    <w:rsid w:val="00AE2503"/>
    <w:rsid w:val="00AF7D01"/>
    <w:rsid w:val="00B14211"/>
    <w:rsid w:val="00B24EE3"/>
    <w:rsid w:val="00B35E1A"/>
    <w:rsid w:val="00B44EC3"/>
    <w:rsid w:val="00B460F4"/>
    <w:rsid w:val="00B56AFF"/>
    <w:rsid w:val="00B743A9"/>
    <w:rsid w:val="00B75DC3"/>
    <w:rsid w:val="00B85C42"/>
    <w:rsid w:val="00B97594"/>
    <w:rsid w:val="00BA32DA"/>
    <w:rsid w:val="00BA5F7A"/>
    <w:rsid w:val="00BA6E58"/>
    <w:rsid w:val="00BB13F8"/>
    <w:rsid w:val="00BB4DC5"/>
    <w:rsid w:val="00BC3673"/>
    <w:rsid w:val="00BD6017"/>
    <w:rsid w:val="00C005C2"/>
    <w:rsid w:val="00C0302A"/>
    <w:rsid w:val="00C05192"/>
    <w:rsid w:val="00C11BC8"/>
    <w:rsid w:val="00C96519"/>
    <w:rsid w:val="00D27E97"/>
    <w:rsid w:val="00D5194D"/>
    <w:rsid w:val="00D61FBC"/>
    <w:rsid w:val="00D7103D"/>
    <w:rsid w:val="00D85320"/>
    <w:rsid w:val="00DB733B"/>
    <w:rsid w:val="00DC1246"/>
    <w:rsid w:val="00E5008D"/>
    <w:rsid w:val="00E51923"/>
    <w:rsid w:val="00E52046"/>
    <w:rsid w:val="00E70973"/>
    <w:rsid w:val="00E81A11"/>
    <w:rsid w:val="00EB4E11"/>
    <w:rsid w:val="00EE3858"/>
    <w:rsid w:val="00EF2DC9"/>
    <w:rsid w:val="00F6644B"/>
    <w:rsid w:val="00F97D25"/>
    <w:rsid w:val="00FC78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D9A17-465D-4C41-9954-1266B671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F8"/>
    <w:pPr>
      <w:spacing w:after="120"/>
    </w:pPr>
    <w:rPr>
      <w:rFonts w:ascii="Times New Roman" w:hAnsi="Times New Roman"/>
      <w:sz w:val="18"/>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C96519"/>
    <w:pPr>
      <w:keepNext/>
      <w:keepLines/>
      <w:spacing w:before="120" w:after="60"/>
      <w:outlineLvl w:val="1"/>
    </w:pPr>
    <w:rPr>
      <w:rFonts w:ascii="Cambria" w:eastAsiaTheme="majorEastAsia" w:hAnsi="Cambria" w:cstheme="majorBidi"/>
      <w:b/>
      <w:bCs/>
      <w:smallCaps/>
      <w:color w:val="973735"/>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9references">
    <w:name w:val="09_references"/>
    <w:qFormat/>
    <w:rsid w:val="00AA4E6F"/>
    <w:pPr>
      <w:spacing w:line="200" w:lineRule="exact"/>
      <w:ind w:left="144" w:hanging="144"/>
    </w:pPr>
    <w:rPr>
      <w:rFonts w:ascii="Times New Roman" w:eastAsia="Times New Roman" w:hAnsi="Times New Roman" w:cs="Times New Roman"/>
      <w:sz w:val="16"/>
      <w:szCs w:val="20"/>
    </w:rPr>
  </w:style>
  <w:style w:type="paragraph" w:customStyle="1" w:styleId="ijstAuthor">
    <w:name w:val="ijst_Author"/>
    <w:next w:val="09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eastAsia="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6Keyword">
    <w:name w:val="06_Keyword"/>
    <w:next w:val="08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8MainText">
    <w:name w:val="08_Main_Text"/>
    <w:qFormat/>
    <w:rsid w:val="006342E9"/>
    <w:pPr>
      <w:spacing w:line="240" w:lineRule="exact"/>
      <w:ind w:firstLine="202"/>
      <w:jc w:val="both"/>
    </w:pPr>
    <w:rPr>
      <w:rFonts w:ascii="Times New Roman" w:eastAsia="Times New Roman" w:hAnsi="Times New Roman" w:cs="Times New Roman"/>
      <w:sz w:val="19"/>
      <w:szCs w:val="20"/>
    </w:rPr>
  </w:style>
  <w:style w:type="paragraph" w:customStyle="1" w:styleId="01Title">
    <w:name w:val="01_Title"/>
    <w:next w:val="02AuthorName"/>
    <w:qFormat/>
    <w:rsid w:val="00716D83"/>
    <w:pPr>
      <w:spacing w:before="360" w:after="240" w:line="360" w:lineRule="exact"/>
    </w:pPr>
    <w:rPr>
      <w:rFonts w:ascii="Helvetica" w:eastAsia="Times New Roman" w:hAnsi="Helvetica" w:cs="Times New Roman"/>
      <w:b/>
      <w:noProof/>
      <w:color w:val="9E0000"/>
      <w:sz w:val="28"/>
      <w:szCs w:val="20"/>
    </w:rPr>
  </w:style>
  <w:style w:type="paragraph" w:customStyle="1" w:styleId="02AuthorName">
    <w:name w:val="02_Author_Name"/>
    <w:next w:val="03AuthorAddress"/>
    <w:qFormat/>
    <w:rsid w:val="00A64C0C"/>
    <w:pPr>
      <w:spacing w:after="140" w:line="240" w:lineRule="exact"/>
    </w:pPr>
    <w:rPr>
      <w:rFonts w:ascii="Helvetica" w:eastAsia="Times New Roman" w:hAnsi="Helvetica" w:cs="Times New Roman"/>
      <w:noProof/>
      <w:szCs w:val="20"/>
    </w:rPr>
  </w:style>
  <w:style w:type="paragraph" w:customStyle="1" w:styleId="03AuthorAddress">
    <w:name w:val="03_Author_Address"/>
    <w:next w:val="CblEmailAddress"/>
    <w:qFormat/>
    <w:rsid w:val="00A64C0C"/>
    <w:pPr>
      <w:spacing w:after="120" w:line="240" w:lineRule="exact"/>
    </w:pPr>
    <w:rPr>
      <w:rFonts w:ascii="Times" w:eastAsia="Times New Roman" w:hAnsi="Times" w:cs="Times New Roman"/>
      <w:i/>
      <w:noProof/>
      <w:sz w:val="18"/>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CblAbsbox"/>
    <w:qFormat/>
    <w:rsid w:val="00AA4E6F"/>
    <w:pPr>
      <w:spacing w:after="240" w:line="240" w:lineRule="exact"/>
    </w:pPr>
    <w:rPr>
      <w:rFonts w:ascii="Helvetica" w:eastAsia="Times New Roman" w:hAnsi="Helvetica" w:cs="Times New Roman"/>
      <w:noProof/>
      <w:sz w:val="14"/>
      <w:szCs w:val="20"/>
    </w:rPr>
  </w:style>
  <w:style w:type="paragraph" w:customStyle="1" w:styleId="CblAbsbox">
    <w:name w:val="Cbl_Absbox"/>
    <w:basedOn w:val="05Abstracttext"/>
    <w:qFormat/>
    <w:rsid w:val="00716D83"/>
    <w:pPr>
      <w:shd w:val="clear" w:color="800000" w:fill="FFFFFF" w:themeFill="background1"/>
      <w:spacing w:before="0" w:after="0" w:line="160" w:lineRule="exact"/>
      <w:ind w:left="86" w:right="130"/>
      <w:jc w:val="left"/>
    </w:pPr>
    <w:rPr>
      <w:b/>
      <w:color w:val="920000"/>
      <w:sz w:val="20"/>
    </w:rPr>
  </w:style>
  <w:style w:type="paragraph" w:customStyle="1" w:styleId="05Abstracttext">
    <w:name w:val="05_Abstract text"/>
    <w:qFormat/>
    <w:rsid w:val="00716D83"/>
    <w:pPr>
      <w:spacing w:before="120" w:after="120" w:line="22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Cbltwocolumngraphics">
    <w:name w:val="Cbl_two_column_graphics"/>
    <w:basedOn w:val="Normal"/>
    <w:next w:val="08MainText"/>
    <w:qFormat/>
    <w:rsid w:val="00716D83"/>
    <w:pPr>
      <w:framePr w:w="7920" w:h="3917" w:hRule="exact" w:hSpace="187" w:vSpace="187" w:wrap="notBeside" w:vAnchor="text" w:hAnchor="margin" w:xAlign="center" w:y="246"/>
      <w:spacing w:after="0"/>
    </w:pPr>
    <w:rPr>
      <w:rFonts w:ascii="Times" w:eastAsia="Times New Roman" w:hAnsi="Times" w:cs="Times New Roman"/>
      <w:sz w:val="19"/>
      <w:szCs w:val="20"/>
    </w:rPr>
  </w:style>
  <w:style w:type="character" w:styleId="Hyperlink">
    <w:name w:val="Hyperlink"/>
    <w:basedOn w:val="DefaultParagraphFont"/>
    <w:uiPriority w:val="99"/>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C96519"/>
    <w:rPr>
      <w:rFonts w:ascii="Cambria" w:eastAsiaTheme="majorEastAsia" w:hAnsi="Cambria" w:cstheme="majorBidi"/>
      <w:b/>
      <w:bCs/>
      <w:smallCaps/>
      <w:color w:val="973735"/>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unhideWhenUsed/>
    <w:rsid w:val="00531782"/>
    <w:pPr>
      <w:tabs>
        <w:tab w:val="center" w:pos="4680"/>
        <w:tab w:val="right" w:pos="9360"/>
      </w:tabs>
      <w:spacing w:after="0"/>
    </w:pPr>
  </w:style>
  <w:style w:type="character" w:customStyle="1" w:styleId="HeaderChar">
    <w:name w:val="Header Char"/>
    <w:basedOn w:val="DefaultParagraphFont"/>
    <w:link w:val="Header"/>
    <w:uiPriority w:val="99"/>
    <w:rsid w:val="00531782"/>
    <w:rPr>
      <w:rFonts w:ascii="Calibri" w:hAnsi="Calibri"/>
    </w:rPr>
  </w:style>
  <w:style w:type="paragraph" w:styleId="Footer">
    <w:name w:val="footer"/>
    <w:basedOn w:val="Normal"/>
    <w:link w:val="FooterChar"/>
    <w:uiPriority w:val="99"/>
    <w:unhideWhenUsed/>
    <w:rsid w:val="00531782"/>
    <w:pPr>
      <w:tabs>
        <w:tab w:val="center" w:pos="4680"/>
        <w:tab w:val="right" w:pos="9360"/>
      </w:tabs>
      <w:spacing w:after="0"/>
    </w:pPr>
  </w:style>
  <w:style w:type="character" w:customStyle="1" w:styleId="FooterChar">
    <w:name w:val="Footer Char"/>
    <w:basedOn w:val="DefaultParagraphFont"/>
    <w:link w:val="Footer"/>
    <w:uiPriority w:val="99"/>
    <w:rsid w:val="00531782"/>
    <w:rPr>
      <w:rFonts w:ascii="Calibri" w:hAnsi="Calibri"/>
    </w:rPr>
  </w:style>
  <w:style w:type="paragraph" w:customStyle="1" w:styleId="10Authoradd">
    <w:name w:val="10_Author_add"/>
    <w:next w:val="Normal"/>
    <w:qFormat/>
    <w:rsid w:val="00633EA0"/>
    <w:pPr>
      <w:keepNext/>
      <w:spacing w:after="120" w:line="180" w:lineRule="exact"/>
    </w:pPr>
    <w:rPr>
      <w:rFonts w:ascii="Times New Roman" w:eastAsia="Times New Roman" w:hAnsi="Times New Roman" w:cs="Times New Roman"/>
      <w:bCs/>
      <w:sz w:val="14"/>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styleId="DocumentMap">
    <w:name w:val="Document Map"/>
    <w:basedOn w:val="Normal"/>
    <w:link w:val="DocumentMapChar"/>
    <w:uiPriority w:val="99"/>
    <w:semiHidden/>
    <w:unhideWhenUsed/>
    <w:rsid w:val="00E5192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923"/>
    <w:rPr>
      <w:rFonts w:ascii="Tahoma" w:hAnsi="Tahoma" w:cs="Tahoma"/>
      <w:sz w:val="16"/>
      <w:szCs w:val="16"/>
    </w:rPr>
  </w:style>
  <w:style w:type="paragraph" w:customStyle="1" w:styleId="06MainText">
    <w:name w:val="06_Main_Text"/>
    <w:qFormat/>
    <w:rsid w:val="006342E9"/>
    <w:pPr>
      <w:spacing w:line="240" w:lineRule="exact"/>
      <w:ind w:firstLine="202"/>
      <w:jc w:val="both"/>
    </w:pPr>
    <w:rPr>
      <w:rFonts w:ascii="Times New Roman" w:eastAsia="Times New Roman" w:hAnsi="Times New Roman" w:cs="Times New Roman"/>
      <w:sz w:val="19"/>
      <w:szCs w:val="20"/>
    </w:rPr>
  </w:style>
  <w:style w:type="table" w:styleId="TableGridLight">
    <w:name w:val="Grid Table Light"/>
    <w:basedOn w:val="TableNormal"/>
    <w:uiPriority w:val="40"/>
    <w:rsid w:val="005A7F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ubs.iscience.in/authors/article-template-conversion-guidelin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ubs.iscience.in/graphi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s.thesciencein.org/cbl" TargetMode="External"/><Relationship Id="rId5" Type="http://schemas.openxmlformats.org/officeDocument/2006/relationships/footnotes" Target="footnotes.xml"/><Relationship Id="rId15" Type="http://schemas.openxmlformats.org/officeDocument/2006/relationships/hyperlink" Target="http://pubs.iscience.in/insert_figure"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BSChhikara\Journals\.%20Chem%20Biol%20Lett\templates\cbl_2007-2010wordtemplate2021ScienceInNew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cbl_2007-2010wordtemplate2021ScienceInNew1</Template>
  <TotalTime>5</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Bhupender</dc:creator>
  <cp:lastModifiedBy>Dr. Bhupender</cp:lastModifiedBy>
  <cp:revision>2</cp:revision>
  <cp:lastPrinted>2013-06-12T11:55:00Z</cp:lastPrinted>
  <dcterms:created xsi:type="dcterms:W3CDTF">2021-10-24T10:55:00Z</dcterms:created>
  <dcterms:modified xsi:type="dcterms:W3CDTF">2021-10-24T11:00:00Z</dcterms:modified>
</cp:coreProperties>
</file>